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C6" w:rsidRPr="000136C0" w:rsidRDefault="00AC7319" w:rsidP="00C446C6">
      <w:pPr>
        <w:pStyle w:val="Normlnywebov"/>
        <w:jc w:val="center"/>
        <w:rPr>
          <w:rStyle w:val="Siln"/>
          <w:rFonts w:ascii="Arial" w:hAnsi="Arial" w:cs="Arial"/>
          <w:sz w:val="22"/>
          <w:szCs w:val="22"/>
          <w:u w:val="single"/>
          <w:lang w:val="sk-SK"/>
        </w:rPr>
      </w:pPr>
      <w:r w:rsidRPr="000136C0">
        <w:rPr>
          <w:rStyle w:val="Siln"/>
          <w:rFonts w:ascii="Arial" w:hAnsi="Arial" w:cs="Arial"/>
          <w:color w:val="FF0000"/>
          <w:sz w:val="22"/>
          <w:szCs w:val="22"/>
          <w:u w:val="single"/>
          <w:lang w:val="sk-SK"/>
        </w:rPr>
        <w:t>(SKLÁDKA)</w:t>
      </w:r>
    </w:p>
    <w:p w:rsidR="00C446C6" w:rsidRPr="000136C0" w:rsidRDefault="00C446C6" w:rsidP="00C446C6">
      <w:pPr>
        <w:pStyle w:val="Normlnywebov"/>
        <w:jc w:val="center"/>
        <w:rPr>
          <w:rFonts w:ascii="Arial" w:hAnsi="Arial" w:cs="Arial"/>
          <w:color w:val="0000FF"/>
          <w:sz w:val="22"/>
          <w:szCs w:val="22"/>
          <w:lang w:val="sk-SK"/>
        </w:rPr>
      </w:pPr>
    </w:p>
    <w:p w:rsidR="004E53C1" w:rsidRPr="000136C0" w:rsidRDefault="004E53C1" w:rsidP="00A501C1">
      <w:pPr>
        <w:pStyle w:val="Normlnywebov"/>
        <w:spacing w:line="276" w:lineRule="auto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0136C0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Vážení občania / zákazníci / obchodní partneri, ... </w:t>
      </w:r>
    </w:p>
    <w:p w:rsidR="00DB7076" w:rsidRPr="000136C0" w:rsidRDefault="004E53C1" w:rsidP="00A501C1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E4289C" w:rsidRPr="000136C0" w:rsidRDefault="00E4289C" w:rsidP="00A501C1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 xml:space="preserve">ďakujeme Vám, že využívate služby poskytované našou spoločnosťou. </w:t>
      </w:r>
      <w:r w:rsidRPr="000136C0">
        <w:rPr>
          <w:rFonts w:ascii="Arial" w:hAnsi="Arial" w:cs="Arial"/>
          <w:sz w:val="20"/>
          <w:szCs w:val="20"/>
        </w:rPr>
        <w:t xml:space="preserve">Našim </w:t>
      </w:r>
      <w:proofErr w:type="spellStart"/>
      <w:r w:rsidRPr="000136C0">
        <w:rPr>
          <w:rFonts w:ascii="Arial" w:hAnsi="Arial" w:cs="Arial"/>
          <w:sz w:val="20"/>
          <w:szCs w:val="20"/>
        </w:rPr>
        <w:t>poslaním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0136C0">
        <w:rPr>
          <w:rFonts w:ascii="Arial" w:hAnsi="Arial" w:cs="Arial"/>
          <w:sz w:val="20"/>
          <w:szCs w:val="20"/>
        </w:rPr>
        <w:t>poskytovať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6C0">
        <w:rPr>
          <w:rFonts w:ascii="Arial" w:hAnsi="Arial" w:cs="Arial"/>
          <w:sz w:val="20"/>
          <w:szCs w:val="20"/>
        </w:rPr>
        <w:t>kvalitný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136C0">
        <w:rPr>
          <w:rFonts w:ascii="Arial" w:hAnsi="Arial" w:cs="Arial"/>
          <w:sz w:val="20"/>
          <w:szCs w:val="20"/>
        </w:rPr>
        <w:t>profesionálny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6C0">
        <w:rPr>
          <w:rFonts w:ascii="Arial" w:hAnsi="Arial" w:cs="Arial"/>
          <w:sz w:val="20"/>
          <w:szCs w:val="20"/>
        </w:rPr>
        <w:t>environmentálny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servis</w:t>
      </w:r>
      <w:r w:rsidR="004E520E" w:rsidRPr="000136C0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4E520E" w:rsidRPr="000136C0">
        <w:rPr>
          <w:rFonts w:ascii="Arial" w:hAnsi="Arial" w:cs="Arial"/>
          <w:sz w:val="20"/>
          <w:szCs w:val="20"/>
        </w:rPr>
        <w:t>súlade</w:t>
      </w:r>
      <w:proofErr w:type="spellEnd"/>
      <w:r w:rsidR="004E520E" w:rsidRPr="000136C0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4E520E" w:rsidRPr="000136C0">
        <w:rPr>
          <w:rFonts w:ascii="Arial" w:hAnsi="Arial" w:cs="Arial"/>
          <w:sz w:val="20"/>
          <w:szCs w:val="20"/>
        </w:rPr>
        <w:t>požiadavkami</w:t>
      </w:r>
      <w:proofErr w:type="spellEnd"/>
      <w:r w:rsidR="004E520E" w:rsidRPr="000136C0">
        <w:rPr>
          <w:rFonts w:ascii="Arial" w:hAnsi="Arial" w:cs="Arial"/>
          <w:sz w:val="20"/>
          <w:szCs w:val="20"/>
        </w:rPr>
        <w:t xml:space="preserve"> systému </w:t>
      </w:r>
      <w:proofErr w:type="spellStart"/>
      <w:r w:rsidR="004E520E" w:rsidRPr="000136C0">
        <w:rPr>
          <w:rFonts w:ascii="Arial" w:hAnsi="Arial" w:cs="Arial"/>
          <w:sz w:val="20"/>
          <w:szCs w:val="20"/>
        </w:rPr>
        <w:t>manažérstva</w:t>
      </w:r>
      <w:proofErr w:type="spellEnd"/>
      <w:r w:rsidR="004E520E" w:rsidRPr="000136C0">
        <w:rPr>
          <w:rFonts w:ascii="Arial" w:hAnsi="Arial" w:cs="Arial"/>
          <w:sz w:val="20"/>
          <w:szCs w:val="20"/>
        </w:rPr>
        <w:t xml:space="preserve"> kvality v </w:t>
      </w:r>
      <w:proofErr w:type="spellStart"/>
      <w:r w:rsidR="004E520E" w:rsidRPr="000136C0">
        <w:rPr>
          <w:rFonts w:ascii="Arial" w:hAnsi="Arial" w:cs="Arial"/>
          <w:sz w:val="20"/>
          <w:szCs w:val="20"/>
        </w:rPr>
        <w:t>zmysle</w:t>
      </w:r>
      <w:proofErr w:type="spellEnd"/>
      <w:r w:rsidR="004E520E" w:rsidRPr="000136C0">
        <w:rPr>
          <w:rFonts w:ascii="Arial" w:hAnsi="Arial" w:cs="Arial"/>
          <w:sz w:val="20"/>
          <w:szCs w:val="20"/>
        </w:rPr>
        <w:t xml:space="preserve"> STN EN ISO 9001:2015</w:t>
      </w:r>
      <w:r w:rsidRPr="000136C0">
        <w:rPr>
          <w:rFonts w:ascii="Arial" w:hAnsi="Arial" w:cs="Arial"/>
          <w:sz w:val="20"/>
          <w:szCs w:val="20"/>
        </w:rPr>
        <w:t xml:space="preserve">. </w:t>
      </w:r>
      <w:r w:rsidRPr="000136C0">
        <w:rPr>
          <w:rFonts w:ascii="Arial" w:hAnsi="Arial" w:cs="Arial"/>
          <w:sz w:val="20"/>
          <w:szCs w:val="20"/>
          <w:lang w:val="sk-SK"/>
        </w:rPr>
        <w:t xml:space="preserve">Neustále hľadáme spôsoby ako </w:t>
      </w:r>
      <w:r w:rsidRPr="000136C0">
        <w:rPr>
          <w:rFonts w:ascii="Arial" w:hAnsi="Arial" w:cs="Arial"/>
          <w:color w:val="000000" w:themeColor="text1"/>
          <w:sz w:val="20"/>
          <w:szCs w:val="20"/>
          <w:lang w:val="sk-SK"/>
        </w:rPr>
        <w:t xml:space="preserve">zlepšovať </w:t>
      </w:r>
      <w:r w:rsidR="00234F8B" w:rsidRPr="000136C0">
        <w:rPr>
          <w:rFonts w:ascii="Arial" w:hAnsi="Arial" w:cs="Arial"/>
          <w:color w:val="000000" w:themeColor="text1"/>
          <w:sz w:val="20"/>
          <w:szCs w:val="20"/>
          <w:lang w:val="sk-SK"/>
        </w:rPr>
        <w:t>naše</w:t>
      </w:r>
      <w:r w:rsidR="00EA1ED6" w:rsidRP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/>
        </w:rPr>
        <w:t>služby smerom k Vám. Proces zdokonaľovania kvality nami poskytovaných služieb a zlepšovania vzťahov s našimi zákazníkmi je pre nás dôležitý a je možný iba neustálym prijímaním spätnej väzby. P</w:t>
      </w:r>
      <w:proofErr w:type="spellStart"/>
      <w:r w:rsidRPr="000136C0">
        <w:rPr>
          <w:rFonts w:ascii="Arial" w:hAnsi="Arial" w:cs="Arial"/>
          <w:sz w:val="20"/>
          <w:szCs w:val="20"/>
        </w:rPr>
        <w:t>reto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0136C0">
        <w:rPr>
          <w:rFonts w:ascii="Arial" w:hAnsi="Arial" w:cs="Arial"/>
          <w:sz w:val="20"/>
          <w:szCs w:val="20"/>
        </w:rPr>
        <w:t>sme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Vás </w:t>
      </w:r>
      <w:proofErr w:type="spellStart"/>
      <w:r w:rsidRPr="000136C0">
        <w:rPr>
          <w:rFonts w:ascii="Arial" w:hAnsi="Arial" w:cs="Arial"/>
          <w:sz w:val="20"/>
          <w:szCs w:val="20"/>
        </w:rPr>
        <w:t>radi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 w:eastAsia="sk-SK"/>
        </w:rPr>
        <w:t xml:space="preserve">poprosili o vyplnenie dotazníka. </w:t>
      </w:r>
      <w:proofErr w:type="spellStart"/>
      <w:r w:rsidRPr="000136C0">
        <w:rPr>
          <w:rFonts w:ascii="Arial" w:hAnsi="Arial" w:cs="Arial"/>
          <w:sz w:val="20"/>
          <w:szCs w:val="20"/>
        </w:rPr>
        <w:t>Vami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vybrané </w:t>
      </w:r>
      <w:proofErr w:type="spellStart"/>
      <w:r w:rsidRPr="000136C0">
        <w:rPr>
          <w:rFonts w:ascii="Arial" w:hAnsi="Arial" w:cs="Arial"/>
          <w:sz w:val="20"/>
          <w:szCs w:val="20"/>
        </w:rPr>
        <w:t>odpovede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, prosím, označte, </w:t>
      </w:r>
      <w:proofErr w:type="spellStart"/>
      <w:r w:rsidRPr="000136C0">
        <w:rPr>
          <w:rFonts w:ascii="Arial" w:hAnsi="Arial" w:cs="Arial"/>
          <w:sz w:val="20"/>
          <w:szCs w:val="20"/>
        </w:rPr>
        <w:t>prípadne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doplňte text do </w:t>
      </w:r>
      <w:proofErr w:type="spellStart"/>
      <w:r w:rsidRPr="000136C0">
        <w:rPr>
          <w:rFonts w:ascii="Arial" w:hAnsi="Arial" w:cs="Arial"/>
          <w:sz w:val="20"/>
          <w:szCs w:val="20"/>
        </w:rPr>
        <w:t>voľných</w:t>
      </w:r>
      <w:proofErr w:type="spellEnd"/>
      <w:r w:rsidRPr="000136C0">
        <w:rPr>
          <w:rFonts w:ascii="Arial" w:hAnsi="Arial" w:cs="Arial"/>
          <w:sz w:val="20"/>
          <w:szCs w:val="20"/>
        </w:rPr>
        <w:t xml:space="preserve"> polí.</w:t>
      </w:r>
      <w:r w:rsidRPr="000136C0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:rsidR="00A501C1" w:rsidRPr="000136C0" w:rsidRDefault="00A501C1" w:rsidP="00A501C1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:rsidR="00E4289C" w:rsidRPr="000136C0" w:rsidRDefault="00A501C1" w:rsidP="00A501C1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 w:eastAsia="sk-SK"/>
        </w:rPr>
        <w:tab/>
      </w:r>
      <w:r w:rsidR="00E4289C" w:rsidRPr="000136C0">
        <w:rPr>
          <w:rFonts w:ascii="Arial" w:hAnsi="Arial" w:cs="Arial"/>
          <w:sz w:val="20"/>
          <w:szCs w:val="20"/>
          <w:lang w:val="sk-SK" w:eastAsia="sk-SK"/>
        </w:rPr>
        <w:t xml:space="preserve">Ďakujeme za Váš čas strávený vyplnením dotazníka. </w:t>
      </w:r>
      <w:r w:rsidR="00E4289C" w:rsidRPr="000136C0">
        <w:rPr>
          <w:rFonts w:ascii="Arial" w:hAnsi="Arial" w:cs="Arial"/>
          <w:sz w:val="20"/>
          <w:szCs w:val="20"/>
          <w:lang w:val="sk-SK"/>
        </w:rPr>
        <w:t>Vaše  ohodnotenie našej práce je pre nás významnou informáciou.</w:t>
      </w:r>
      <w:r w:rsidR="00E4289C" w:rsidRPr="000136C0">
        <w:rPr>
          <w:rFonts w:ascii="Arial" w:hAnsi="Arial" w:cs="Arial"/>
          <w:sz w:val="20"/>
          <w:szCs w:val="20"/>
        </w:rPr>
        <w:t xml:space="preserve"> Budeme Vám </w:t>
      </w:r>
      <w:proofErr w:type="spellStart"/>
      <w:r w:rsidR="00E4289C" w:rsidRPr="000136C0">
        <w:rPr>
          <w:rFonts w:ascii="Arial" w:hAnsi="Arial" w:cs="Arial"/>
          <w:sz w:val="20"/>
          <w:szCs w:val="20"/>
        </w:rPr>
        <w:t>vďační</w:t>
      </w:r>
      <w:proofErr w:type="spellEnd"/>
      <w:r w:rsidR="00E4289C" w:rsidRPr="000136C0">
        <w:rPr>
          <w:rFonts w:ascii="Arial" w:hAnsi="Arial" w:cs="Arial"/>
          <w:sz w:val="20"/>
          <w:szCs w:val="20"/>
        </w:rPr>
        <w:t xml:space="preserve"> aj za </w:t>
      </w:r>
      <w:proofErr w:type="spellStart"/>
      <w:r w:rsidR="00E4289C" w:rsidRPr="000136C0">
        <w:rPr>
          <w:rFonts w:ascii="Arial" w:hAnsi="Arial" w:cs="Arial"/>
          <w:sz w:val="20"/>
          <w:szCs w:val="20"/>
        </w:rPr>
        <w:t>podnety</w:t>
      </w:r>
      <w:proofErr w:type="spellEnd"/>
      <w:r w:rsidR="00E4289C" w:rsidRPr="000136C0">
        <w:rPr>
          <w:rFonts w:ascii="Arial" w:hAnsi="Arial" w:cs="Arial"/>
          <w:sz w:val="20"/>
          <w:szCs w:val="20"/>
        </w:rPr>
        <w:t xml:space="preserve"> a návrhy na </w:t>
      </w:r>
      <w:proofErr w:type="spellStart"/>
      <w:r w:rsidR="00E4289C" w:rsidRPr="000136C0">
        <w:rPr>
          <w:rFonts w:ascii="Arial" w:hAnsi="Arial" w:cs="Arial"/>
          <w:sz w:val="20"/>
          <w:szCs w:val="20"/>
        </w:rPr>
        <w:t>zlepšenie</w:t>
      </w:r>
      <w:proofErr w:type="spellEnd"/>
      <w:r w:rsidR="00E4289C" w:rsidRPr="000136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289C" w:rsidRPr="000136C0">
        <w:rPr>
          <w:rFonts w:ascii="Arial" w:hAnsi="Arial" w:cs="Arial"/>
          <w:sz w:val="20"/>
          <w:szCs w:val="20"/>
        </w:rPr>
        <w:t>našej</w:t>
      </w:r>
      <w:proofErr w:type="spellEnd"/>
      <w:r w:rsidR="00E4289C" w:rsidRPr="000136C0">
        <w:rPr>
          <w:rFonts w:ascii="Arial" w:hAnsi="Arial" w:cs="Arial"/>
          <w:sz w:val="20"/>
          <w:szCs w:val="20"/>
        </w:rPr>
        <w:t xml:space="preserve"> činnosti.</w:t>
      </w:r>
    </w:p>
    <w:p w:rsidR="00A501C1" w:rsidRPr="000136C0" w:rsidRDefault="00A501C1" w:rsidP="00A501C1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01C1" w:rsidRPr="000136C0" w:rsidRDefault="00A501C1" w:rsidP="00A501C1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36C0">
        <w:rPr>
          <w:rFonts w:ascii="Arial" w:hAnsi="Arial" w:cs="Arial"/>
          <w:sz w:val="20"/>
          <w:szCs w:val="20"/>
        </w:rPr>
        <w:t>S úctou,</w:t>
      </w:r>
    </w:p>
    <w:p w:rsidR="00A501C1" w:rsidRPr="000136C0" w:rsidRDefault="00A501C1" w:rsidP="00A501C1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136C0">
        <w:rPr>
          <w:rFonts w:ascii="Arial" w:hAnsi="Arial" w:cs="Arial"/>
          <w:b/>
          <w:sz w:val="20"/>
          <w:szCs w:val="20"/>
        </w:rPr>
        <w:t>Marius Pedersen, a.s.</w:t>
      </w:r>
    </w:p>
    <w:p w:rsidR="00E4289C" w:rsidRPr="000136C0" w:rsidRDefault="00E4289C" w:rsidP="004E53C1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E4289C" w:rsidRPr="000136C0" w:rsidRDefault="00A501C1" w:rsidP="00E4289C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0136C0">
        <w:rPr>
          <w:rFonts w:ascii="Arial" w:hAnsi="Arial" w:cs="Arial"/>
          <w:b/>
          <w:sz w:val="20"/>
          <w:szCs w:val="20"/>
          <w:lang w:val="sk-SK"/>
        </w:rPr>
        <w:t xml:space="preserve">A) </w:t>
      </w:r>
      <w:r w:rsidR="000968BD" w:rsidRPr="000136C0">
        <w:rPr>
          <w:rFonts w:ascii="Arial" w:hAnsi="Arial" w:cs="Arial"/>
          <w:b/>
          <w:sz w:val="20"/>
          <w:szCs w:val="20"/>
          <w:lang w:val="sk-SK"/>
        </w:rPr>
        <w:t>Firma</w:t>
      </w:r>
      <w:r w:rsidR="000136C0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0968BD" w:rsidRPr="000136C0">
        <w:rPr>
          <w:rFonts w:ascii="Arial" w:hAnsi="Arial" w:cs="Arial"/>
          <w:b/>
          <w:sz w:val="20"/>
          <w:szCs w:val="20"/>
          <w:lang w:val="sk-SK"/>
        </w:rPr>
        <w:t>/</w:t>
      </w:r>
      <w:r w:rsidR="000136C0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0968BD" w:rsidRPr="000136C0">
        <w:rPr>
          <w:rFonts w:ascii="Arial" w:hAnsi="Arial" w:cs="Arial"/>
          <w:b/>
          <w:sz w:val="20"/>
          <w:szCs w:val="20"/>
          <w:lang w:val="sk-SK"/>
        </w:rPr>
        <w:t>organizácia:</w:t>
      </w:r>
    </w:p>
    <w:p w:rsidR="00E4289C" w:rsidRPr="000136C0" w:rsidRDefault="00E4289C" w:rsidP="00E4289C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Názov spoločnosti</w:t>
      </w:r>
      <w:r w:rsid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/>
        </w:rPr>
        <w:t>/</w:t>
      </w:r>
      <w:r w:rsid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/>
        </w:rPr>
        <w:t>firmy</w:t>
      </w:r>
      <w:r w:rsid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/>
        </w:rPr>
        <w:t>/</w:t>
      </w:r>
      <w:r w:rsid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/>
        </w:rPr>
        <w:t>organizácie*: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289C" w:rsidRPr="000136C0" w:rsidTr="00AC7319">
        <w:tc>
          <w:tcPr>
            <w:tcW w:w="9072" w:type="dxa"/>
          </w:tcPr>
          <w:p w:rsidR="00E4289C" w:rsidRPr="000136C0" w:rsidRDefault="00E4289C" w:rsidP="00CF2315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4289C" w:rsidRPr="000136C0" w:rsidRDefault="00E4289C" w:rsidP="00E4289C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E4289C" w:rsidRPr="000136C0" w:rsidRDefault="00E4289C" w:rsidP="00E4289C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Adresa*: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289C" w:rsidRPr="000136C0" w:rsidTr="00AC7319">
        <w:tc>
          <w:tcPr>
            <w:tcW w:w="9072" w:type="dxa"/>
          </w:tcPr>
          <w:p w:rsidR="00E4289C" w:rsidRPr="000136C0" w:rsidRDefault="00E4289C" w:rsidP="00CF2315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4289C" w:rsidRPr="000136C0" w:rsidRDefault="00E4289C" w:rsidP="00E4289C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E4289C" w:rsidRPr="000136C0" w:rsidRDefault="00E4289C" w:rsidP="00E4289C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IČO*: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289C" w:rsidRPr="000136C0" w:rsidTr="00AC7319">
        <w:tc>
          <w:tcPr>
            <w:tcW w:w="9072" w:type="dxa"/>
          </w:tcPr>
          <w:p w:rsidR="00E4289C" w:rsidRPr="000136C0" w:rsidRDefault="00E4289C" w:rsidP="00CF2315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4289C" w:rsidRPr="000136C0" w:rsidRDefault="00E4289C" w:rsidP="00E4289C">
      <w:pPr>
        <w:pStyle w:val="Normlnywebov"/>
        <w:rPr>
          <w:rFonts w:ascii="Arial" w:hAnsi="Arial" w:cs="Arial"/>
          <w:sz w:val="20"/>
          <w:szCs w:val="20"/>
          <w:lang w:val="sk-SK"/>
        </w:rPr>
      </w:pPr>
    </w:p>
    <w:p w:rsidR="00E4289C" w:rsidRPr="000136C0" w:rsidRDefault="00E4289C" w:rsidP="00E4289C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E-mail</w:t>
      </w:r>
      <w:r w:rsidR="000968BD" w:rsidRP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sz w:val="20"/>
          <w:szCs w:val="20"/>
          <w:lang w:val="sk-SK"/>
        </w:rPr>
        <w:t xml:space="preserve">*: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289C" w:rsidRPr="000136C0" w:rsidTr="00AC7319">
        <w:tc>
          <w:tcPr>
            <w:tcW w:w="9072" w:type="dxa"/>
          </w:tcPr>
          <w:p w:rsidR="00E4289C" w:rsidRPr="000136C0" w:rsidRDefault="00E4289C" w:rsidP="00CF2315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E4289C" w:rsidRPr="000136C0" w:rsidRDefault="00E4289C" w:rsidP="00E4289C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</w:t>
      </w:r>
    </w:p>
    <w:p w:rsidR="00E4289C" w:rsidRPr="000136C0" w:rsidRDefault="00E4289C" w:rsidP="00E4289C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Tel.*: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289C" w:rsidRPr="000136C0" w:rsidTr="00AC7319">
        <w:tc>
          <w:tcPr>
            <w:tcW w:w="9072" w:type="dxa"/>
          </w:tcPr>
          <w:p w:rsidR="00E4289C" w:rsidRPr="008308F7" w:rsidRDefault="00E4289C" w:rsidP="00CF2315">
            <w:pPr>
              <w:pStyle w:val="Normlnywebov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</w:tbl>
    <w:p w:rsidR="00E4289C" w:rsidRPr="000136C0" w:rsidRDefault="00E4289C" w:rsidP="00E4289C">
      <w:pPr>
        <w:pStyle w:val="Normlnywebov"/>
        <w:rPr>
          <w:rFonts w:ascii="Arial" w:hAnsi="Arial" w:cs="Arial"/>
          <w:sz w:val="20"/>
          <w:szCs w:val="20"/>
          <w:lang w:val="sk-SK"/>
        </w:rPr>
      </w:pPr>
    </w:p>
    <w:p w:rsidR="00E4289C" w:rsidRPr="000136C0" w:rsidRDefault="00E4289C" w:rsidP="00E4289C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Oblasť činnosti</w:t>
      </w:r>
      <w:r w:rsidR="000968BD" w:rsidRPr="000136C0">
        <w:rPr>
          <w:rFonts w:ascii="Arial" w:hAnsi="Arial" w:cs="Arial"/>
          <w:sz w:val="20"/>
          <w:szCs w:val="20"/>
          <w:lang w:val="sk-SK"/>
        </w:rPr>
        <w:t xml:space="preserve"> firmy</w:t>
      </w:r>
      <w:r w:rsidR="008308F7">
        <w:rPr>
          <w:rFonts w:ascii="Arial" w:hAnsi="Arial" w:cs="Arial"/>
          <w:sz w:val="20"/>
          <w:szCs w:val="20"/>
          <w:lang w:val="sk-SK"/>
        </w:rPr>
        <w:t xml:space="preserve"> </w:t>
      </w:r>
      <w:r w:rsidR="000968BD" w:rsidRPr="000136C0">
        <w:rPr>
          <w:rFonts w:ascii="Arial" w:hAnsi="Arial" w:cs="Arial"/>
          <w:sz w:val="20"/>
          <w:szCs w:val="20"/>
          <w:lang w:val="sk-SK"/>
        </w:rPr>
        <w:t>/</w:t>
      </w:r>
      <w:r w:rsidR="008308F7">
        <w:rPr>
          <w:rFonts w:ascii="Arial" w:hAnsi="Arial" w:cs="Arial"/>
          <w:sz w:val="20"/>
          <w:szCs w:val="20"/>
          <w:lang w:val="sk-SK"/>
        </w:rPr>
        <w:t xml:space="preserve"> </w:t>
      </w:r>
      <w:r w:rsidR="000968BD" w:rsidRPr="000136C0">
        <w:rPr>
          <w:rFonts w:ascii="Arial" w:hAnsi="Arial" w:cs="Arial"/>
          <w:sz w:val="20"/>
          <w:szCs w:val="20"/>
          <w:lang w:val="sk-SK"/>
        </w:rPr>
        <w:t>organizácie</w:t>
      </w:r>
      <w:r w:rsidRPr="000136C0">
        <w:rPr>
          <w:rFonts w:ascii="Arial" w:hAnsi="Arial" w:cs="Arial"/>
          <w:sz w:val="20"/>
          <w:szCs w:val="20"/>
          <w:lang w:val="sk-SK"/>
        </w:rPr>
        <w:t>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289C" w:rsidRPr="000136C0" w:rsidTr="00AC7319">
        <w:tc>
          <w:tcPr>
            <w:tcW w:w="9072" w:type="dxa"/>
            <w:vAlign w:val="bottom"/>
          </w:tcPr>
          <w:p w:rsidR="00A501C1" w:rsidRPr="000136C0" w:rsidRDefault="00AC7319" w:rsidP="00E4289C">
            <w:pPr>
              <w:pStyle w:val="Normlnywebov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136C0">
              <w:rPr>
                <w:rFonts w:ascii="Arial" w:hAnsi="Arial" w:cs="Arial"/>
                <w:sz w:val="20"/>
                <w:szCs w:val="20"/>
                <w:lang w:val="sk-SK"/>
              </w:rPr>
              <w:t>automobilový</w:t>
            </w:r>
            <w:r w:rsidR="00A501C1" w:rsidRPr="000136C0">
              <w:rPr>
                <w:rFonts w:ascii="Arial" w:hAnsi="Arial" w:cs="Arial"/>
                <w:sz w:val="20"/>
                <w:szCs w:val="20"/>
                <w:lang w:val="sk-SK"/>
              </w:rPr>
              <w:t xml:space="preserve"> priemysel</w:t>
            </w:r>
            <w:r w:rsidRPr="000136C0">
              <w:rPr>
                <w:rFonts w:ascii="Arial" w:hAnsi="Arial" w:cs="Arial"/>
                <w:sz w:val="20"/>
                <w:szCs w:val="20"/>
                <w:lang w:val="sk-SK"/>
              </w:rPr>
              <w:t>, strojárenský</w:t>
            </w:r>
            <w:r w:rsidR="00A501C1" w:rsidRPr="000136C0">
              <w:rPr>
                <w:rFonts w:ascii="Arial" w:hAnsi="Arial" w:cs="Arial"/>
                <w:sz w:val="20"/>
                <w:szCs w:val="20"/>
                <w:lang w:val="sk-SK"/>
              </w:rPr>
              <w:t xml:space="preserve"> priemysel</w:t>
            </w:r>
            <w:r w:rsidRPr="000136C0">
              <w:rPr>
                <w:rFonts w:ascii="Arial" w:hAnsi="Arial" w:cs="Arial"/>
                <w:sz w:val="20"/>
                <w:szCs w:val="20"/>
                <w:lang w:val="sk-SK"/>
              </w:rPr>
              <w:t>, chemický</w:t>
            </w:r>
            <w:r w:rsidR="00A501C1" w:rsidRPr="000136C0">
              <w:rPr>
                <w:rFonts w:ascii="Arial" w:hAnsi="Arial" w:cs="Arial"/>
                <w:sz w:val="20"/>
                <w:szCs w:val="20"/>
                <w:lang w:val="sk-SK"/>
              </w:rPr>
              <w:t xml:space="preserve"> priemysel</w:t>
            </w:r>
            <w:r w:rsidRPr="000136C0">
              <w:rPr>
                <w:rFonts w:ascii="Arial" w:hAnsi="Arial" w:cs="Arial"/>
                <w:sz w:val="20"/>
                <w:szCs w:val="20"/>
                <w:lang w:val="sk-SK"/>
              </w:rPr>
              <w:t>, potravinársky</w:t>
            </w:r>
            <w:r w:rsidR="00A501C1" w:rsidRPr="000136C0">
              <w:rPr>
                <w:rFonts w:ascii="Arial" w:hAnsi="Arial" w:cs="Arial"/>
                <w:sz w:val="20"/>
                <w:szCs w:val="20"/>
                <w:lang w:val="sk-SK"/>
              </w:rPr>
              <w:t xml:space="preserve"> priemysel</w:t>
            </w:r>
            <w:r w:rsidRPr="000136C0">
              <w:rPr>
                <w:rFonts w:ascii="Arial" w:hAnsi="Arial" w:cs="Arial"/>
                <w:sz w:val="20"/>
                <w:szCs w:val="20"/>
                <w:lang w:val="sk-SK"/>
              </w:rPr>
              <w:t>, stavebný</w:t>
            </w:r>
            <w:r w:rsidR="00A501C1" w:rsidRPr="000136C0">
              <w:rPr>
                <w:rFonts w:ascii="Arial" w:hAnsi="Arial" w:cs="Arial"/>
                <w:sz w:val="20"/>
                <w:szCs w:val="20"/>
                <w:lang w:val="sk-SK"/>
              </w:rPr>
              <w:t xml:space="preserve"> priemysel, služby, iné (doplňte)</w:t>
            </w:r>
          </w:p>
        </w:tc>
      </w:tr>
    </w:tbl>
    <w:p w:rsidR="00A501C1" w:rsidRPr="000136C0" w:rsidRDefault="00A501C1" w:rsidP="000968BD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0968BD" w:rsidRPr="000136C0" w:rsidRDefault="000968BD" w:rsidP="000968BD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Meno a priezvisko kontaktnej osoby*: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968BD" w:rsidRPr="000136C0" w:rsidTr="005F29FA">
        <w:tc>
          <w:tcPr>
            <w:tcW w:w="9072" w:type="dxa"/>
          </w:tcPr>
          <w:p w:rsidR="000968BD" w:rsidRPr="000136C0" w:rsidRDefault="000968BD" w:rsidP="005F29FA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DB7076" w:rsidRPr="000136C0" w:rsidRDefault="00DB7076" w:rsidP="00E4289C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</w:p>
    <w:p w:rsidR="000136C0" w:rsidRDefault="000136C0" w:rsidP="00E4289C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136C0" w:rsidRDefault="000136C0" w:rsidP="00E4289C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136C0" w:rsidRDefault="000136C0" w:rsidP="00E4289C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136C0" w:rsidRDefault="000136C0" w:rsidP="00E4289C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136C0" w:rsidRDefault="000136C0" w:rsidP="00E4289C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8308F7" w:rsidRDefault="008308F7" w:rsidP="000968BD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0136C0" w:rsidRPr="000136C0" w:rsidRDefault="00A501C1" w:rsidP="000968BD">
      <w:pPr>
        <w:pStyle w:val="Normlnywebov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0136C0">
        <w:rPr>
          <w:rFonts w:ascii="Arial" w:hAnsi="Arial" w:cs="Arial"/>
          <w:b/>
          <w:sz w:val="20"/>
          <w:szCs w:val="20"/>
          <w:lang w:val="sk-SK"/>
        </w:rPr>
        <w:lastRenderedPageBreak/>
        <w:t xml:space="preserve">B) </w:t>
      </w:r>
      <w:r w:rsidR="000968BD" w:rsidRPr="000136C0">
        <w:rPr>
          <w:rFonts w:ascii="Arial" w:hAnsi="Arial" w:cs="Arial"/>
          <w:b/>
          <w:sz w:val="20"/>
          <w:szCs w:val="20"/>
          <w:lang w:val="sk-SK"/>
        </w:rPr>
        <w:t xml:space="preserve">Občan: </w:t>
      </w:r>
    </w:p>
    <w:p w:rsidR="000968BD" w:rsidRPr="000136C0" w:rsidRDefault="000968BD" w:rsidP="000968BD">
      <w:pPr>
        <w:pStyle w:val="Normlnywebov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Meno a Priezvisko: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968BD" w:rsidRPr="000136C0" w:rsidTr="005F29FA">
        <w:tc>
          <w:tcPr>
            <w:tcW w:w="9072" w:type="dxa"/>
          </w:tcPr>
          <w:p w:rsidR="000968BD" w:rsidRPr="000136C0" w:rsidRDefault="000968BD" w:rsidP="005F29FA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A501C1" w:rsidRPr="000136C0" w:rsidRDefault="00A501C1" w:rsidP="000968BD">
      <w:pPr>
        <w:pStyle w:val="Normlnywebov"/>
        <w:rPr>
          <w:rFonts w:ascii="Arial" w:hAnsi="Arial" w:cs="Arial"/>
          <w:sz w:val="20"/>
          <w:szCs w:val="20"/>
          <w:lang w:val="sk-SK"/>
        </w:rPr>
      </w:pPr>
    </w:p>
    <w:p w:rsidR="000968BD" w:rsidRPr="000136C0" w:rsidRDefault="000968BD" w:rsidP="000968BD">
      <w:pPr>
        <w:pStyle w:val="Normlnywebov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 xml:space="preserve">E-mail*: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968BD" w:rsidRPr="000136C0" w:rsidTr="005F29FA">
        <w:tc>
          <w:tcPr>
            <w:tcW w:w="9072" w:type="dxa"/>
          </w:tcPr>
          <w:p w:rsidR="000968BD" w:rsidRPr="000136C0" w:rsidRDefault="000968BD" w:rsidP="005F29FA">
            <w:pPr>
              <w:pStyle w:val="Normlnywebov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</w:tbl>
    <w:p w:rsidR="000968BD" w:rsidRPr="000136C0" w:rsidRDefault="000968BD" w:rsidP="000968BD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</w:t>
      </w:r>
    </w:p>
    <w:p w:rsidR="00E4289C" w:rsidRDefault="00E4289C" w:rsidP="004E53C1">
      <w:pPr>
        <w:pStyle w:val="Normlnywebov"/>
        <w:jc w:val="both"/>
        <w:rPr>
          <w:rFonts w:ascii="Arial" w:hAnsi="Arial" w:cs="Arial"/>
          <w:sz w:val="18"/>
          <w:szCs w:val="18"/>
          <w:lang w:val="sk-SK"/>
        </w:rPr>
      </w:pPr>
      <w:r w:rsidRPr="000136C0">
        <w:rPr>
          <w:rFonts w:ascii="Arial" w:hAnsi="Arial" w:cs="Arial"/>
          <w:sz w:val="18"/>
          <w:szCs w:val="18"/>
          <w:lang w:val="sk-SK"/>
        </w:rPr>
        <w:t>*toto pole je povinné</w:t>
      </w:r>
    </w:p>
    <w:p w:rsidR="000136C0" w:rsidRPr="000136C0" w:rsidRDefault="000136C0" w:rsidP="004E53C1">
      <w:pPr>
        <w:pStyle w:val="Normlnywebov"/>
        <w:jc w:val="both"/>
        <w:rPr>
          <w:rFonts w:ascii="Arial" w:hAnsi="Arial" w:cs="Arial"/>
          <w:sz w:val="18"/>
          <w:szCs w:val="18"/>
          <w:lang w:val="sk-SK"/>
        </w:rPr>
      </w:pPr>
    </w:p>
    <w:p w:rsidR="00A501C1" w:rsidRPr="000136C0" w:rsidRDefault="00A501C1" w:rsidP="004E53C1">
      <w:pPr>
        <w:pStyle w:val="Normlnywebov"/>
        <w:jc w:val="both"/>
        <w:rPr>
          <w:rFonts w:ascii="Arial" w:hAnsi="Arial" w:cs="Arial"/>
          <w:sz w:val="18"/>
          <w:szCs w:val="18"/>
          <w:lang w:val="sk-SK"/>
        </w:rPr>
      </w:pPr>
    </w:p>
    <w:p w:rsidR="00CF2315" w:rsidRPr="000136C0" w:rsidRDefault="00CF2315" w:rsidP="0077567D">
      <w:pPr>
        <w:pStyle w:val="Normlnywebov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0136C0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Ako ste boli spokojní </w:t>
      </w:r>
      <w:r w:rsidRPr="000136C0">
        <w:rPr>
          <w:rFonts w:ascii="Arial" w:hAnsi="Arial" w:cs="Arial"/>
          <w:b/>
          <w:color w:val="000000" w:themeColor="text1"/>
          <w:sz w:val="22"/>
          <w:szCs w:val="22"/>
          <w:u w:val="single"/>
          <w:lang w:val="sk-SK"/>
        </w:rPr>
        <w:t>s našou službou</w:t>
      </w:r>
      <w:r w:rsidRPr="000136C0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 / spoluprácou (hodnotenie zamestnanca, s ktorým ste komunikovali):</w:t>
      </w:r>
    </w:p>
    <w:tbl>
      <w:tblPr>
        <w:tblStyle w:val="Mriekatabuky"/>
        <w:tblpPr w:leftFromText="141" w:rightFromText="141" w:vertAnchor="text" w:horzAnchor="page" w:tblpX="5158" w:tblpY="282"/>
        <w:tblW w:w="0" w:type="auto"/>
        <w:tblLook w:val="04A0" w:firstRow="1" w:lastRow="0" w:firstColumn="1" w:lastColumn="0" w:noHBand="0" w:noVBand="1"/>
      </w:tblPr>
      <w:tblGrid>
        <w:gridCol w:w="4820"/>
      </w:tblGrid>
      <w:tr w:rsidR="00CF2315" w:rsidRPr="000136C0" w:rsidTr="00CF2315">
        <w:tc>
          <w:tcPr>
            <w:tcW w:w="4820" w:type="dxa"/>
          </w:tcPr>
          <w:p w:rsidR="00CF2315" w:rsidRPr="000136C0" w:rsidRDefault="00CF2315" w:rsidP="00CF2315">
            <w:pPr>
              <w:pStyle w:val="Normlnywebov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</w:p>
        </w:tc>
      </w:tr>
    </w:tbl>
    <w:p w:rsidR="00CF2315" w:rsidRPr="000136C0" w:rsidRDefault="00CF2315" w:rsidP="00CF2315">
      <w:pPr>
        <w:pStyle w:val="Normlnywebov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CF2315" w:rsidRPr="000136C0" w:rsidRDefault="00CF2315" w:rsidP="00CF2315">
      <w:pPr>
        <w:pStyle w:val="Normlnywebov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 xml:space="preserve">Meno zamestnanca: </w:t>
      </w:r>
    </w:p>
    <w:p w:rsidR="00CF2315" w:rsidRPr="000136C0" w:rsidRDefault="00CF2315" w:rsidP="00CF2315">
      <w:pPr>
        <w:pStyle w:val="Normlnywebov"/>
        <w:ind w:left="7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0968BD" w:rsidRPr="000136C0" w:rsidRDefault="000968BD" w:rsidP="00CF2315">
      <w:pPr>
        <w:pStyle w:val="Normlnywebov"/>
        <w:ind w:left="7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F2315" w:rsidRPr="000136C0" w:rsidRDefault="00CF2315" w:rsidP="000136C0">
      <w:pPr>
        <w:pStyle w:val="Normlnywebov"/>
        <w:numPr>
          <w:ilvl w:val="0"/>
          <w:numId w:val="11"/>
        </w:numPr>
        <w:ind w:left="709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Vystupovanie zamestnanca:</w:t>
      </w:r>
    </w:p>
    <w:p w:rsidR="00A501C1" w:rsidRPr="000136C0" w:rsidRDefault="00D46E3A" w:rsidP="00A501C1">
      <w:pPr>
        <w:pStyle w:val="Normlnywebov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AD1904" wp14:editId="2AA57004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05pt;margin-top:22.3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6V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CDms6V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C720D2" wp14:editId="1D42EA30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5pt;margin-top:22.3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2kHw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7MCtpB8CAAA9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1EFB5F" wp14:editId="5E9E2D5F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25pt;margin-top:22.3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bmGw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3F88C0" wp14:editId="216E1587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5pt;margin-top:22.3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Uu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v+esGZFR31&#10;6DOpJuzOKDaZRY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OlrNS4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3CA58D" wp14:editId="0CA7CCF8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35pt;margin-top:22.3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cgHw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4FuHIB8CAAA9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</w:t>
      </w:r>
      <w:proofErr w:type="spellStart"/>
      <w:r w:rsidR="00A501C1" w:rsidRPr="000136C0">
        <w:rPr>
          <w:rFonts w:ascii="Arial" w:hAnsi="Arial" w:cs="Arial"/>
          <w:sz w:val="22"/>
          <w:szCs w:val="22"/>
          <w:lang w:val="sk-SK"/>
        </w:rPr>
        <w:t>Dobre</w:t>
      </w:r>
      <w:proofErr w:type="spellEnd"/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</w:r>
    </w:p>
    <w:p w:rsidR="00A501C1" w:rsidRPr="000136C0" w:rsidRDefault="00A501C1" w:rsidP="00A501C1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CF2315" w:rsidRPr="000136C0" w:rsidRDefault="00CF2315" w:rsidP="00CF2315">
      <w:pPr>
        <w:pStyle w:val="Normlnywebov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CF2315" w:rsidRPr="000136C0" w:rsidRDefault="00CF2315" w:rsidP="000136C0">
      <w:pPr>
        <w:pStyle w:val="Odsekzoznamu"/>
        <w:numPr>
          <w:ilvl w:val="0"/>
          <w:numId w:val="11"/>
        </w:numPr>
        <w:spacing w:line="276" w:lineRule="auto"/>
        <w:ind w:left="709" w:hanging="349"/>
        <w:rPr>
          <w:rFonts w:ascii="Arial" w:hAnsi="Arial" w:cs="Arial"/>
          <w:b/>
          <w:sz w:val="22"/>
          <w:szCs w:val="22"/>
        </w:rPr>
      </w:pPr>
      <w:r w:rsidRPr="000136C0">
        <w:rPr>
          <w:rFonts w:ascii="Arial" w:hAnsi="Arial" w:cs="Arial"/>
          <w:b/>
          <w:sz w:val="22"/>
          <w:szCs w:val="22"/>
        </w:rPr>
        <w:t>Úroveň</w:t>
      </w:r>
      <w:r w:rsidRPr="000136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0136C0">
        <w:rPr>
          <w:rFonts w:ascii="Arial" w:hAnsi="Arial" w:cs="Arial"/>
          <w:b/>
          <w:color w:val="000000" w:themeColor="text1"/>
          <w:sz w:val="22"/>
          <w:szCs w:val="22"/>
        </w:rPr>
        <w:t>komunikácie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(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spôsob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komunikácie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odbornosť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ústretovosť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) : </w:t>
      </w:r>
    </w:p>
    <w:p w:rsidR="00A501C1" w:rsidRPr="000136C0" w:rsidRDefault="00D46E3A" w:rsidP="000136C0">
      <w:pPr>
        <w:pStyle w:val="Normlnywebov"/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7E489A" wp14:editId="4EB4401E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5pt;margin-top:22.3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4DHwIAAD0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Pm4uAx8CAAA9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0CA89F" wp14:editId="24ADC0EB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5pt;margin-top:22.3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Nq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YIzAz31&#10;6DOpBqbVks1n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CrQENq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CEB317" wp14:editId="6CB94A47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25pt;margin-top:22.3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Bb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63663A" wp14:editId="4F559038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5pt;margin-top:22.3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IBHgIAAD0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B+7ogE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8A8352" wp14:editId="7CDCA57F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35pt;margin-top:22.3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Zt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"/>
            </w:pict>
          </mc:Fallback>
        </mc:AlternateContent>
      </w:r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</w:t>
      </w:r>
      <w:proofErr w:type="spellStart"/>
      <w:r w:rsidR="00A501C1" w:rsidRPr="000136C0">
        <w:rPr>
          <w:rFonts w:ascii="Arial" w:hAnsi="Arial" w:cs="Arial"/>
          <w:sz w:val="22"/>
          <w:szCs w:val="22"/>
          <w:lang w:val="sk-SK"/>
        </w:rPr>
        <w:t>Dobre</w:t>
      </w:r>
      <w:proofErr w:type="spellEnd"/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</w:r>
    </w:p>
    <w:p w:rsidR="00A501C1" w:rsidRPr="000136C0" w:rsidRDefault="00A501C1" w:rsidP="000136C0">
      <w:pPr>
        <w:pStyle w:val="Normlnywebov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CF2315" w:rsidRPr="000136C0" w:rsidRDefault="00CF2315" w:rsidP="00CF2315">
      <w:pPr>
        <w:rPr>
          <w:rFonts w:ascii="Arial" w:hAnsi="Arial" w:cs="Arial"/>
          <w:sz w:val="22"/>
          <w:szCs w:val="22"/>
        </w:rPr>
      </w:pPr>
    </w:p>
    <w:p w:rsidR="00CF2315" w:rsidRPr="000136C0" w:rsidRDefault="00CF2315" w:rsidP="000136C0">
      <w:pPr>
        <w:pStyle w:val="Normlnywebov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Schopnosť riešiť Váš problém a  plniť Vaše požiadavky?</w:t>
      </w:r>
    </w:p>
    <w:p w:rsidR="00A501C1" w:rsidRPr="000136C0" w:rsidRDefault="00D46E3A" w:rsidP="000136C0">
      <w:pPr>
        <w:pStyle w:val="Normlnywebov"/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D04648" wp14:editId="0E251931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05pt;margin-top:22.3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/a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BfqV/a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4428E5" wp14:editId="11E1A698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15pt;margin-top:22.3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zr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C0E10D" wp14:editId="3A865C4E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5pt;margin-top:22.3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3+HAIAAD0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8FF919" wp14:editId="615408F9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5pt;margin-top:22.3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dX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H1h51c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E930F0" wp14:editId="60076A63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5pt;margin-top:22.3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VZ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"/>
            </w:pict>
          </mc:Fallback>
        </mc:AlternateContent>
      </w:r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</w:t>
      </w:r>
      <w:proofErr w:type="spellStart"/>
      <w:r w:rsidR="00A501C1" w:rsidRPr="000136C0">
        <w:rPr>
          <w:rFonts w:ascii="Arial" w:hAnsi="Arial" w:cs="Arial"/>
          <w:sz w:val="22"/>
          <w:szCs w:val="22"/>
          <w:lang w:val="sk-SK"/>
        </w:rPr>
        <w:t>Dobre</w:t>
      </w:r>
      <w:proofErr w:type="spellEnd"/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</w:r>
    </w:p>
    <w:p w:rsidR="00A501C1" w:rsidRPr="000136C0" w:rsidRDefault="00A501C1" w:rsidP="000136C0">
      <w:pPr>
        <w:pStyle w:val="Normlnywebov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CF2315" w:rsidRPr="000136C0" w:rsidRDefault="00CF2315" w:rsidP="00CF2315">
      <w:pPr>
        <w:pStyle w:val="Odsekzoznamu"/>
        <w:rPr>
          <w:rFonts w:ascii="Arial" w:hAnsi="Arial" w:cs="Arial"/>
          <w:b/>
          <w:sz w:val="22"/>
          <w:szCs w:val="22"/>
        </w:rPr>
      </w:pPr>
    </w:p>
    <w:p w:rsidR="00CF2315" w:rsidRPr="000136C0" w:rsidRDefault="00CF2315" w:rsidP="000136C0">
      <w:pPr>
        <w:pStyle w:val="Odsekzoznamu"/>
        <w:numPr>
          <w:ilvl w:val="0"/>
          <w:numId w:val="11"/>
        </w:numPr>
        <w:spacing w:line="276" w:lineRule="auto"/>
        <w:ind w:left="709" w:hanging="349"/>
        <w:rPr>
          <w:rFonts w:ascii="Arial" w:hAnsi="Arial" w:cs="Arial"/>
          <w:b/>
          <w:sz w:val="22"/>
          <w:szCs w:val="22"/>
        </w:rPr>
      </w:pPr>
      <w:proofErr w:type="spellStart"/>
      <w:r w:rsidRPr="000136C0">
        <w:rPr>
          <w:rFonts w:ascii="Arial" w:hAnsi="Arial" w:cs="Arial"/>
          <w:b/>
          <w:sz w:val="22"/>
          <w:szCs w:val="22"/>
        </w:rPr>
        <w:t>Spracovanie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objednávok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a cenových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ponúk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úplnosť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rýchlosť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vybavenia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, odborná a technická úroveň): </w:t>
      </w:r>
    </w:p>
    <w:p w:rsidR="00A501C1" w:rsidRPr="000136C0" w:rsidRDefault="00D46E3A" w:rsidP="000136C0">
      <w:pPr>
        <w:pStyle w:val="Normlnywebov"/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FB49AF" wp14:editId="3946BF3A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05pt;margin-top:22.3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YtHwIAAD0EAAAOAAAAZHJzL2Uyb0RvYy54bWysU1Fv0zAQfkfiP1h+p0lD23V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A22E943" wp14:editId="585B9D55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15pt;margin-top:22.3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E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seDMip56&#10;9JlUE7Y1ii1m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AQSttE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DAFB898" wp14:editId="69497C94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25pt;margin-top:22.3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1HAIAAD0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3D200B" wp14:editId="1B031D84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5pt;margin-top:22.3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ovHgIAAD0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KSxOi8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900A6C" wp14:editId="6DECB749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35pt;margin-top:22.3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5D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ObMip56&#10;9JlUE7Y1ii2K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"/>
            </w:pict>
          </mc:Fallback>
        </mc:AlternateContent>
      </w:r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</w:t>
      </w:r>
      <w:proofErr w:type="spellStart"/>
      <w:r w:rsidR="00A501C1" w:rsidRPr="000136C0">
        <w:rPr>
          <w:rFonts w:ascii="Arial" w:hAnsi="Arial" w:cs="Arial"/>
          <w:sz w:val="22"/>
          <w:szCs w:val="22"/>
          <w:lang w:val="sk-SK"/>
        </w:rPr>
        <w:t>Dobre</w:t>
      </w:r>
      <w:proofErr w:type="spellEnd"/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</w:r>
    </w:p>
    <w:p w:rsidR="00A501C1" w:rsidRPr="000136C0" w:rsidRDefault="00A501C1" w:rsidP="000136C0">
      <w:pPr>
        <w:pStyle w:val="Normlnywebov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</w:p>
    <w:p w:rsidR="000968BD" w:rsidRPr="000136C0" w:rsidRDefault="000968BD" w:rsidP="000136C0">
      <w:pPr>
        <w:spacing w:line="276" w:lineRule="auto"/>
        <w:rPr>
          <w:rFonts w:ascii="Arial" w:hAnsi="Arial" w:cs="Arial"/>
          <w:sz w:val="22"/>
          <w:szCs w:val="22"/>
        </w:rPr>
      </w:pPr>
    </w:p>
    <w:p w:rsidR="000968BD" w:rsidRPr="000136C0" w:rsidRDefault="000968BD" w:rsidP="00CF2315">
      <w:pPr>
        <w:rPr>
          <w:rFonts w:ascii="Arial" w:hAnsi="Arial" w:cs="Arial"/>
          <w:sz w:val="22"/>
          <w:szCs w:val="22"/>
        </w:rPr>
      </w:pPr>
    </w:p>
    <w:p w:rsidR="00CF2315" w:rsidRPr="000136C0" w:rsidRDefault="00CF2315" w:rsidP="000136C0">
      <w:pPr>
        <w:pStyle w:val="Odsekzoznamu"/>
        <w:numPr>
          <w:ilvl w:val="0"/>
          <w:numId w:val="11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136C0">
        <w:rPr>
          <w:rFonts w:ascii="Arial" w:hAnsi="Arial" w:cs="Arial"/>
          <w:b/>
          <w:sz w:val="22"/>
          <w:szCs w:val="22"/>
        </w:rPr>
        <w:t>Informovanosť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o poskytovaných službách </w:t>
      </w:r>
      <w:r w:rsidRPr="000136C0">
        <w:rPr>
          <w:rFonts w:ascii="Arial" w:hAnsi="Arial" w:cs="Arial"/>
          <w:b/>
          <w:color w:val="000000" w:themeColor="text1"/>
          <w:sz w:val="22"/>
          <w:szCs w:val="22"/>
        </w:rPr>
        <w:t>/ aktivitách</w:t>
      </w:r>
      <w:r w:rsidRPr="000136C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množstvo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a kvalita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informácii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nami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poskytovaných službách, rozsah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služieb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, nové služby, prospektový materiál): </w:t>
      </w:r>
    </w:p>
    <w:p w:rsidR="000136C0" w:rsidRDefault="00D46E3A" w:rsidP="008308F7">
      <w:pPr>
        <w:pStyle w:val="Normlnywebov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32C0352" wp14:editId="5A88527E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405pt;margin-top:22.3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f0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Dko8f0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D18B02" wp14:editId="13CEA066">
                <wp:simplePos x="0" y="0"/>
                <wp:positionH relativeFrom="column">
                  <wp:posOffset>4000500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15pt;margin-top:22.3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TFHgIAAD0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EC2645" wp14:editId="16850E45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25pt;margin-top:22.3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+HHAIAAD0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9812172" wp14:editId="39ECC49E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5pt;margin-top:22.3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HdHgIAAD0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3FAFB3" wp14:editId="654438BF">
                <wp:simplePos x="0" y="0"/>
                <wp:positionH relativeFrom="column">
                  <wp:posOffset>1714500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35pt;margin-top:22.3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PT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"/>
            </w:pict>
          </mc:Fallback>
        </mc:AlternateContent>
      </w:r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Výborne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Veľmi dobre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</w:t>
      </w:r>
      <w:proofErr w:type="spellStart"/>
      <w:r w:rsidR="00A501C1" w:rsidRPr="000136C0">
        <w:rPr>
          <w:rFonts w:ascii="Arial" w:hAnsi="Arial" w:cs="Arial"/>
          <w:sz w:val="22"/>
          <w:szCs w:val="22"/>
          <w:lang w:val="sk-SK"/>
        </w:rPr>
        <w:t>Dobre</w:t>
      </w:r>
      <w:proofErr w:type="spellEnd"/>
      <w:r w:rsidR="00A501C1" w:rsidRPr="000136C0">
        <w:rPr>
          <w:rFonts w:ascii="Arial" w:hAnsi="Arial" w:cs="Arial"/>
          <w:sz w:val="22"/>
          <w:szCs w:val="22"/>
          <w:lang w:val="sk-SK"/>
        </w:rPr>
        <w:t xml:space="preserve">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  <w:t xml:space="preserve">        Nedostatočne </w:t>
      </w:r>
      <w:r w:rsidR="00A501C1" w:rsidRPr="000136C0">
        <w:rPr>
          <w:rFonts w:ascii="Arial" w:hAnsi="Arial" w:cs="Arial"/>
          <w:sz w:val="22"/>
          <w:szCs w:val="22"/>
          <w:lang w:val="sk-SK"/>
        </w:rPr>
        <w:tab/>
      </w:r>
    </w:p>
    <w:p w:rsidR="008308F7" w:rsidRPr="008308F7" w:rsidRDefault="008308F7" w:rsidP="008308F7">
      <w:pPr>
        <w:pStyle w:val="Normlnywebov"/>
        <w:spacing w:line="276" w:lineRule="auto"/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</w:p>
    <w:p w:rsidR="00CF2315" w:rsidRPr="000136C0" w:rsidRDefault="00CF2315" w:rsidP="00CF2315">
      <w:pPr>
        <w:pStyle w:val="Odsekzoznamu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0136C0">
        <w:rPr>
          <w:rFonts w:ascii="Arial" w:hAnsi="Arial" w:cs="Arial"/>
          <w:b/>
          <w:sz w:val="22"/>
          <w:szCs w:val="22"/>
        </w:rPr>
        <w:t>Čo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136C0">
        <w:rPr>
          <w:rFonts w:ascii="Arial" w:hAnsi="Arial" w:cs="Arial"/>
          <w:b/>
          <w:sz w:val="22"/>
          <w:szCs w:val="22"/>
        </w:rPr>
        <w:t xml:space="preserve">by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ste</w:t>
      </w:r>
      <w:proofErr w:type="spellEnd"/>
      <w:proofErr w:type="gramEnd"/>
      <w:r w:rsidRPr="000136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36C0">
        <w:rPr>
          <w:rFonts w:ascii="Arial" w:hAnsi="Arial" w:cs="Arial"/>
          <w:b/>
          <w:sz w:val="22"/>
          <w:szCs w:val="22"/>
        </w:rPr>
        <w:t>zmenili</w:t>
      </w:r>
      <w:proofErr w:type="spellEnd"/>
      <w:r w:rsidRPr="000136C0">
        <w:rPr>
          <w:rFonts w:ascii="Arial" w:hAnsi="Arial" w:cs="Arial"/>
          <w:b/>
          <w:sz w:val="22"/>
          <w:szCs w:val="22"/>
        </w:rPr>
        <w:t xml:space="preserve">, vylepšili, odporučili?: </w:t>
      </w:r>
    </w:p>
    <w:p w:rsidR="00CF2315" w:rsidRPr="000136C0" w:rsidRDefault="00CF2315" w:rsidP="00CF2315">
      <w:pPr>
        <w:pStyle w:val="Odsekzoznamu"/>
        <w:rPr>
          <w:rFonts w:ascii="Arial" w:hAnsi="Arial" w:cs="Arial"/>
          <w:b/>
          <w:sz w:val="22"/>
          <w:szCs w:val="22"/>
        </w:rPr>
      </w:pPr>
    </w:p>
    <w:p w:rsidR="00CF2315" w:rsidRPr="000136C0" w:rsidRDefault="00A3644D" w:rsidP="00CF2315">
      <w:pPr>
        <w:rPr>
          <w:rFonts w:ascii="Arial" w:hAnsi="Arial" w:cs="Arial"/>
          <w:sz w:val="22"/>
          <w:szCs w:val="22"/>
        </w:rPr>
      </w:pPr>
      <w:r w:rsidRPr="000136C0">
        <w:rPr>
          <w:rFonts w:ascii="Arial" w:hAnsi="Arial" w:cs="Arial"/>
          <w:sz w:val="22"/>
          <w:szCs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8.25pt;height:49.5pt" o:ole="">
            <v:imagedata r:id="rId13" o:title=""/>
          </v:shape>
          <w:control r:id="rId14" w:name="DefaultOcxName15" w:shapeid="_x0000_i1033"/>
        </w:object>
      </w:r>
    </w:p>
    <w:p w:rsidR="00CF2315" w:rsidRPr="000136C0" w:rsidRDefault="00CF2315" w:rsidP="004E53C1">
      <w:pPr>
        <w:pStyle w:val="Normlnywebov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0968BD" w:rsidRPr="000136C0" w:rsidRDefault="000968BD" w:rsidP="004E53C1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C446C6" w:rsidRPr="000136C0" w:rsidRDefault="00C446C6" w:rsidP="0077567D">
      <w:pPr>
        <w:pStyle w:val="Normlnywebov"/>
        <w:numPr>
          <w:ilvl w:val="0"/>
          <w:numId w:val="13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0136C0">
        <w:rPr>
          <w:rFonts w:ascii="Arial" w:hAnsi="Arial" w:cs="Arial"/>
          <w:b/>
          <w:sz w:val="22"/>
          <w:szCs w:val="22"/>
          <w:u w:val="single"/>
          <w:lang w:val="sk-SK"/>
        </w:rPr>
        <w:t xml:space="preserve">Ako ste spokojní, resp. ako hodnotíte: </w:t>
      </w:r>
    </w:p>
    <w:p w:rsidR="00C446C6" w:rsidRPr="000136C0" w:rsidRDefault="00C446C6" w:rsidP="00C446C6">
      <w:pPr>
        <w:pStyle w:val="Normlnywebov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 xml:space="preserve">Plnenie predmetu zmluvy uzatvorenej medzi </w:t>
      </w:r>
      <w:r w:rsidR="00687F01" w:rsidRPr="000136C0">
        <w:rPr>
          <w:rFonts w:ascii="Arial" w:hAnsi="Arial" w:cs="Arial"/>
          <w:b/>
          <w:sz w:val="22"/>
          <w:szCs w:val="22"/>
          <w:lang w:val="sk-SK"/>
        </w:rPr>
        <w:t xml:space="preserve">našou a </w:t>
      </w:r>
      <w:r w:rsidRPr="000136C0">
        <w:rPr>
          <w:rFonts w:ascii="Arial" w:hAnsi="Arial" w:cs="Arial"/>
          <w:b/>
          <w:sz w:val="22"/>
          <w:szCs w:val="22"/>
          <w:lang w:val="sk-SK"/>
        </w:rPr>
        <w:t>Vašou spoločnosťou?</w:t>
      </w:r>
    </w:p>
    <w:p w:rsidR="00C446C6" w:rsidRPr="000136C0" w:rsidRDefault="00D46E3A" w:rsidP="00C446C6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ED6FA6" wp14:editId="19E13A8E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5pt;margin-top:2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65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JtHfgbnS0p7co8YO/TuAeQ3zyysO8pSd4gwdErUVNU05mcvLkTH01W2HT5ATehiFyBR&#10;dWiwj4BEAjskRY5nRdQhMEk/i2JxlZNukkInO74gyufLDn14p6Bn0ag4Uuk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9007D0" wp14:editId="6088B989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pt;margin-top:2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e4HQIAADw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BgRF7gdAgAAPAQAAA4AAAAAAAAAAAAAAAAALgIAAGRycy9lMm9Eb2MueG1sUEsB&#10;Ai0AFAAGAAgAAAAhAERD/W/fAAAACQEAAA8AAAAAAAAAAAAAAAAAdw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42AA16" wp14:editId="30840EB8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22.3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jMHQ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"/>
            </w:pict>
          </mc:Fallback>
        </mc:AlternateContent>
      </w:r>
      <w:r w:rsidR="00C446C6" w:rsidRPr="000136C0">
        <w:rPr>
          <w:rFonts w:ascii="Arial" w:hAnsi="Arial" w:cs="Arial"/>
          <w:sz w:val="22"/>
          <w:szCs w:val="22"/>
          <w:lang w:val="sk-SK"/>
        </w:rPr>
        <w:t>Výborne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Dobre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        Nedostatočne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Schopnosť zástupcov našej spoločnosti riešiť vzniknuté problémy a plnenie požiadaviek z toho vyplývajúcich?</w:t>
      </w:r>
    </w:p>
    <w:p w:rsidR="00C446C6" w:rsidRPr="000136C0" w:rsidRDefault="00D46E3A" w:rsidP="00C446C6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3584EE" wp14:editId="0139815F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5pt;margin-top:2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Ax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saZgZ40&#10;+kysgWm1ZIv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4C400" wp14:editId="1B7FE71B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pt;margin-top:2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m+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Za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PGJqb4dAgAAPAQAAA4AAAAAAAAAAAAAAAAALgIAAGRycy9lMm9Eb2MueG1sUEsB&#10;Ai0AFAAGAAgAAAAhAERD/W/fAAAACQEAAA8AAAAAAAAAAAAAAAAAdw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D1B125" wp14:editId="4B85885C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pt;margin-top:2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Rh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"/>
            </w:pict>
          </mc:Fallback>
        </mc:AlternateContent>
      </w:r>
      <w:r w:rsidR="00C446C6" w:rsidRPr="000136C0">
        <w:rPr>
          <w:rFonts w:ascii="Arial" w:hAnsi="Arial" w:cs="Arial"/>
          <w:sz w:val="22"/>
          <w:szCs w:val="22"/>
          <w:lang w:val="sk-SK"/>
        </w:rPr>
        <w:t>Výborne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Dobre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        Nedostatočne 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Odborné znalosti a zručnosti zamestnancov našej spoločnosti?</w:t>
      </w:r>
    </w:p>
    <w:p w:rsidR="00C446C6" w:rsidRPr="000136C0" w:rsidRDefault="00D46E3A" w:rsidP="00C446C6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CCFE2F" wp14:editId="3F40419E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5pt;margin-top:2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zw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YR4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221D7F" wp14:editId="7AD25578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5pt;margin-top:2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7+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25CF9B" wp14:editId="2F9A669E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pt;margin-top:2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d7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"/>
            </w:pict>
          </mc:Fallback>
        </mc:AlternateContent>
      </w:r>
      <w:r w:rsidR="00C446C6" w:rsidRPr="000136C0">
        <w:rPr>
          <w:rFonts w:ascii="Arial" w:hAnsi="Arial" w:cs="Arial"/>
          <w:sz w:val="22"/>
          <w:szCs w:val="22"/>
          <w:lang w:val="sk-SK"/>
        </w:rPr>
        <w:t>Výborne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Dobre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        Nedostatočne 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446C6" w:rsidRPr="000136C0" w:rsidRDefault="00C446C6" w:rsidP="00C446C6">
      <w:pPr>
        <w:pStyle w:val="Normlnywebov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Výšku cien za plnenie predmetu zmluvy v porovnaní s kvalitou a celkovým charakterom dodávaných služieb?</w:t>
      </w:r>
    </w:p>
    <w:p w:rsidR="00C446C6" w:rsidRPr="000136C0" w:rsidRDefault="00D46E3A" w:rsidP="00C446C6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5F983C" wp14:editId="5B6011A8">
                <wp:simplePos x="0" y="0"/>
                <wp:positionH relativeFrom="column">
                  <wp:posOffset>5143500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5pt;margin-top:2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AD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924E66" wp14:editId="7AD655E6">
                <wp:simplePos x="0" y="0"/>
                <wp:positionH relativeFrom="column">
                  <wp:posOffset>2857500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5pt;margin-top:2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GQ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rzmzoqcW&#10;fSbRhG2NYnkR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AA5743" wp14:editId="20E25ED0">
                <wp:simplePos x="0" y="0"/>
                <wp:positionH relativeFrom="column">
                  <wp:posOffset>571500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9525" t="7620" r="9525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pt;margin-top:2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ytHAIAADw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"/>
            </w:pict>
          </mc:Fallback>
        </mc:AlternateContent>
      </w:r>
      <w:r w:rsidR="00C446C6" w:rsidRPr="000136C0">
        <w:rPr>
          <w:rFonts w:ascii="Arial" w:hAnsi="Arial" w:cs="Arial"/>
          <w:sz w:val="22"/>
          <w:szCs w:val="22"/>
          <w:lang w:val="sk-SK"/>
        </w:rPr>
        <w:t>Výborne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Dobre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        Nedostatočne 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</w:r>
    </w:p>
    <w:p w:rsidR="00C446C6" w:rsidRPr="000136C0" w:rsidRDefault="00C446C6" w:rsidP="00C446C6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</w:p>
    <w:p w:rsidR="000968BD" w:rsidRPr="000136C0" w:rsidRDefault="000968BD" w:rsidP="00C446C6">
      <w:pPr>
        <w:pStyle w:val="Normlnywebov"/>
        <w:ind w:left="36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446C6" w:rsidRDefault="00C446C6" w:rsidP="000136C0">
      <w:pPr>
        <w:pStyle w:val="Normlnywebov"/>
        <w:ind w:left="426" w:hanging="426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I</w:t>
      </w:r>
      <w:r w:rsidR="00F440FF" w:rsidRPr="000136C0">
        <w:rPr>
          <w:rFonts w:ascii="Arial" w:hAnsi="Arial" w:cs="Arial"/>
          <w:b/>
          <w:sz w:val="22"/>
          <w:szCs w:val="22"/>
          <w:lang w:val="sk-SK"/>
        </w:rPr>
        <w:t>I</w:t>
      </w:r>
      <w:r w:rsidRPr="000136C0">
        <w:rPr>
          <w:rFonts w:ascii="Arial" w:hAnsi="Arial" w:cs="Arial"/>
          <w:b/>
          <w:sz w:val="22"/>
          <w:szCs w:val="22"/>
          <w:lang w:val="sk-SK"/>
        </w:rPr>
        <w:t xml:space="preserve">I. </w:t>
      </w:r>
      <w:r w:rsidRPr="000136C0">
        <w:rPr>
          <w:rFonts w:ascii="Arial" w:hAnsi="Arial" w:cs="Arial"/>
          <w:b/>
          <w:sz w:val="22"/>
          <w:szCs w:val="22"/>
          <w:lang w:val="sk-SK"/>
        </w:rPr>
        <w:tab/>
      </w:r>
      <w:r w:rsidRPr="000136C0">
        <w:rPr>
          <w:rFonts w:ascii="Arial" w:hAnsi="Arial" w:cs="Arial"/>
          <w:b/>
          <w:sz w:val="22"/>
          <w:szCs w:val="22"/>
          <w:u w:val="single"/>
          <w:lang w:val="sk-SK"/>
        </w:rPr>
        <w:t>Vedeli by ste odstupňovať komplexne svoju celkovú spokojnosť resp. nespokojnosť so službami, ktoré Vám poskytuje naša spoločnosť?</w:t>
      </w:r>
    </w:p>
    <w:p w:rsidR="000136C0" w:rsidRPr="000136C0" w:rsidRDefault="000136C0" w:rsidP="000136C0">
      <w:pPr>
        <w:pStyle w:val="Normlnywebov"/>
        <w:ind w:left="426" w:hanging="426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:rsidR="00C446C6" w:rsidRPr="000136C0" w:rsidRDefault="00D46E3A" w:rsidP="00C446C6">
      <w:pPr>
        <w:pStyle w:val="Normlnywebov"/>
        <w:ind w:left="72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C1141" wp14:editId="120EAD3A">
                <wp:simplePos x="0" y="0"/>
                <wp:positionH relativeFrom="column">
                  <wp:posOffset>1028700</wp:posOffset>
                </wp:positionH>
                <wp:positionV relativeFrom="paragraph">
                  <wp:posOffset>260985</wp:posOffset>
                </wp:positionV>
                <wp:extent cx="228600" cy="228600"/>
                <wp:effectExtent l="9525" t="13335" r="9525" b="57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1pt;margin-top:20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q+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M86s6KlF&#10;n0k0YbdGseJ1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"/>
            </w:pict>
          </mc:Fallback>
        </mc:AlternateContent>
      </w:r>
      <w:r w:rsidR="00C446C6" w:rsidRPr="000136C0">
        <w:rPr>
          <w:rFonts w:ascii="Arial" w:hAnsi="Arial" w:cs="Arial"/>
          <w:sz w:val="22"/>
          <w:szCs w:val="22"/>
          <w:lang w:val="sk-SK"/>
        </w:rPr>
        <w:t xml:space="preserve">Maximálna spokojnosť         </w:t>
      </w:r>
      <w:proofErr w:type="spellStart"/>
      <w:r w:rsidR="00C446C6" w:rsidRPr="000136C0">
        <w:rPr>
          <w:rFonts w:ascii="Arial" w:hAnsi="Arial" w:cs="Arial"/>
          <w:sz w:val="22"/>
          <w:szCs w:val="22"/>
          <w:lang w:val="sk-SK"/>
        </w:rPr>
        <w:t>Spokojnosť</w:t>
      </w:r>
      <w:proofErr w:type="spellEnd"/>
      <w:r w:rsidR="00C446C6" w:rsidRPr="000136C0">
        <w:rPr>
          <w:rFonts w:ascii="Arial" w:hAnsi="Arial" w:cs="Arial"/>
          <w:sz w:val="22"/>
          <w:szCs w:val="22"/>
          <w:lang w:val="sk-SK"/>
        </w:rPr>
        <w:t xml:space="preserve"> </w:t>
      </w:r>
      <w:r w:rsidR="00C446C6" w:rsidRPr="000136C0">
        <w:rPr>
          <w:rFonts w:ascii="Arial" w:hAnsi="Arial" w:cs="Arial"/>
          <w:sz w:val="22"/>
          <w:szCs w:val="22"/>
          <w:lang w:val="sk-SK"/>
        </w:rPr>
        <w:tab/>
        <w:t xml:space="preserve">    Mierna nespokojnosť       </w:t>
      </w:r>
      <w:proofErr w:type="spellStart"/>
      <w:r w:rsidR="00C446C6" w:rsidRPr="000136C0">
        <w:rPr>
          <w:rFonts w:ascii="Arial" w:hAnsi="Arial" w:cs="Arial"/>
          <w:sz w:val="22"/>
          <w:szCs w:val="22"/>
          <w:lang w:val="sk-SK"/>
        </w:rPr>
        <w:t>Nespokojnosť</w:t>
      </w:r>
      <w:proofErr w:type="spellEnd"/>
    </w:p>
    <w:p w:rsidR="00C446C6" w:rsidRPr="000136C0" w:rsidRDefault="00D46E3A" w:rsidP="00C446C6">
      <w:pPr>
        <w:pStyle w:val="Normlnywebov"/>
        <w:ind w:left="360"/>
        <w:jc w:val="both"/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184FE7" wp14:editId="37BE35D9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7pt;margin-top:3.4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3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249303" wp14:editId="71289102">
                <wp:simplePos x="0" y="0"/>
                <wp:positionH relativeFrom="column">
                  <wp:posOffset>5143500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5080" r="9525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5pt;margin-top:3.4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mq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"/>
            </w:pict>
          </mc:Fallback>
        </mc:AlternateContent>
      </w:r>
      <w:r w:rsidRPr="000136C0">
        <w:rPr>
          <w:rFonts w:ascii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4FFF66" wp14:editId="6405C7B1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9525" t="8890" r="9525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9pt;margin-top:5.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S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mIa9RmcryjtyT1irNC7eyu+eWbsqqM0eYtoh05CQ6yKmJ+9uBAdT1fZZvhoG4KHXbBJ&#10;qkOLfQQkEdghdeR47og8BCboZ1nOr3Lqm6DQyY4vQPV82aEP76XtWTRqjs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"/>
            </w:pict>
          </mc:Fallback>
        </mc:AlternateContent>
      </w:r>
    </w:p>
    <w:p w:rsidR="00C446C6" w:rsidRPr="000136C0" w:rsidRDefault="00C446C6" w:rsidP="00C446C6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F440FF" w:rsidRPr="000136C0" w:rsidRDefault="00F440FF" w:rsidP="00C446C6">
      <w:pPr>
        <w:pStyle w:val="Normlnywebov"/>
        <w:jc w:val="both"/>
        <w:rPr>
          <w:rFonts w:ascii="Arial" w:hAnsi="Arial" w:cs="Arial"/>
          <w:sz w:val="22"/>
          <w:szCs w:val="22"/>
          <w:lang w:val="sk-SK"/>
        </w:rPr>
      </w:pPr>
    </w:p>
    <w:p w:rsidR="00C446C6" w:rsidRPr="000136C0" w:rsidRDefault="00F440FF" w:rsidP="0077567D">
      <w:pPr>
        <w:pStyle w:val="Normlnywebov"/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>IV</w:t>
      </w:r>
      <w:r w:rsidR="00C446C6" w:rsidRPr="000136C0">
        <w:rPr>
          <w:rFonts w:ascii="Arial" w:hAnsi="Arial" w:cs="Arial"/>
          <w:b/>
          <w:sz w:val="22"/>
          <w:szCs w:val="22"/>
          <w:lang w:val="sk-SK"/>
        </w:rPr>
        <w:t xml:space="preserve">. </w:t>
      </w:r>
      <w:r w:rsidR="00C446C6" w:rsidRPr="000136C0">
        <w:rPr>
          <w:rFonts w:ascii="Arial" w:hAnsi="Arial" w:cs="Arial"/>
          <w:b/>
          <w:sz w:val="22"/>
          <w:szCs w:val="22"/>
          <w:u w:val="single"/>
          <w:lang w:val="sk-SK"/>
        </w:rPr>
        <w:t>V akej oblasti a v čom konkrétne si myslíte, že by bolo potrebné zlepšiť prípadne rozšíriť súčasnú spoluprácu tak, aby sme dokázali v plnej miere splniť Vaše potreby a očakávania?</w:t>
      </w:r>
    </w:p>
    <w:p w:rsidR="00C446C6" w:rsidRPr="000136C0" w:rsidRDefault="00D46E3A" w:rsidP="00C446C6">
      <w:pPr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b/>
          <w:noProof/>
          <w:sz w:val="22"/>
          <w:szCs w:val="22"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CAB0C2" wp14:editId="16EBEC0E">
                <wp:simplePos x="0" y="0"/>
                <wp:positionH relativeFrom="column">
                  <wp:posOffset>102870</wp:posOffset>
                </wp:positionH>
                <wp:positionV relativeFrom="paragraph">
                  <wp:posOffset>86360</wp:posOffset>
                </wp:positionV>
                <wp:extent cx="5715000" cy="712470"/>
                <wp:effectExtent l="7620" t="10160" r="1143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1pt;margin-top:6.8pt;width:450pt;height:5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z+eAIAAPs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" filled="f"/>
            </w:pict>
          </mc:Fallback>
        </mc:AlternateContent>
      </w:r>
    </w:p>
    <w:p w:rsidR="00C446C6" w:rsidRPr="000136C0" w:rsidRDefault="00C446C6" w:rsidP="00A501C1">
      <w:pPr>
        <w:tabs>
          <w:tab w:val="left" w:pos="426"/>
        </w:tabs>
        <w:ind w:firstLine="426"/>
        <w:rPr>
          <w:rFonts w:ascii="Arial" w:hAnsi="Arial" w:cs="Arial"/>
          <w:sz w:val="22"/>
          <w:szCs w:val="22"/>
          <w:lang w:val="sk-SK"/>
        </w:rPr>
      </w:pPr>
    </w:p>
    <w:p w:rsidR="00687F01" w:rsidRPr="000136C0" w:rsidRDefault="00687F01" w:rsidP="00C446C6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:rsidR="000136C0" w:rsidRPr="000136C0" w:rsidRDefault="000136C0" w:rsidP="0077567D">
      <w:pPr>
        <w:tabs>
          <w:tab w:val="left" w:pos="426"/>
        </w:tabs>
        <w:rPr>
          <w:rFonts w:ascii="Arial" w:hAnsi="Arial" w:cs="Arial"/>
          <w:b/>
          <w:sz w:val="22"/>
          <w:szCs w:val="22"/>
          <w:lang w:val="sk-SK"/>
        </w:rPr>
      </w:pPr>
    </w:p>
    <w:p w:rsidR="000136C0" w:rsidRPr="000136C0" w:rsidRDefault="000136C0" w:rsidP="0077567D">
      <w:pPr>
        <w:tabs>
          <w:tab w:val="left" w:pos="426"/>
        </w:tabs>
        <w:rPr>
          <w:rFonts w:ascii="Arial" w:hAnsi="Arial" w:cs="Arial"/>
          <w:b/>
          <w:sz w:val="22"/>
          <w:szCs w:val="22"/>
          <w:lang w:val="sk-SK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horzAnchor="page" w:tblpX="4873" w:tblpY="-66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308F7" w:rsidRPr="000136C0" w:rsidTr="008308F7">
        <w:tc>
          <w:tcPr>
            <w:tcW w:w="4820" w:type="dxa"/>
          </w:tcPr>
          <w:p w:rsidR="008308F7" w:rsidRPr="000136C0" w:rsidRDefault="008308F7" w:rsidP="008308F7">
            <w:pPr>
              <w:pStyle w:val="Normlnywebov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k-SK"/>
              </w:rPr>
            </w:pPr>
          </w:p>
        </w:tc>
      </w:tr>
    </w:tbl>
    <w:p w:rsidR="008308F7" w:rsidRPr="000136C0" w:rsidRDefault="004E53C1" w:rsidP="0077567D">
      <w:pPr>
        <w:tabs>
          <w:tab w:val="left" w:pos="426"/>
        </w:tabs>
        <w:rPr>
          <w:rFonts w:ascii="Arial" w:hAnsi="Arial" w:cs="Arial"/>
          <w:sz w:val="22"/>
          <w:szCs w:val="22"/>
          <w:lang w:val="sk-SK"/>
        </w:rPr>
      </w:pPr>
      <w:r w:rsidRPr="000136C0">
        <w:rPr>
          <w:rFonts w:ascii="Arial" w:hAnsi="Arial" w:cs="Arial"/>
          <w:b/>
          <w:sz w:val="22"/>
          <w:szCs w:val="22"/>
          <w:lang w:val="sk-SK"/>
        </w:rPr>
        <w:t xml:space="preserve">V. </w:t>
      </w:r>
      <w:r w:rsidR="0077567D" w:rsidRPr="000136C0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77567D" w:rsidRPr="000136C0">
        <w:rPr>
          <w:rFonts w:ascii="Arial" w:hAnsi="Arial" w:cs="Arial"/>
          <w:b/>
          <w:sz w:val="22"/>
          <w:szCs w:val="22"/>
          <w:lang w:val="sk-SK"/>
        </w:rPr>
        <w:tab/>
      </w:r>
      <w:r w:rsidRPr="000136C0">
        <w:rPr>
          <w:rFonts w:ascii="Arial" w:hAnsi="Arial" w:cs="Arial"/>
          <w:b/>
          <w:sz w:val="22"/>
          <w:szCs w:val="22"/>
          <w:u w:val="single"/>
          <w:lang w:val="sk-SK"/>
        </w:rPr>
        <w:t>Hodnotená skládka:</w:t>
      </w:r>
    </w:p>
    <w:p w:rsidR="008308F7" w:rsidRPr="000136C0" w:rsidRDefault="008308F7" w:rsidP="00C446C6">
      <w:pPr>
        <w:pStyle w:val="Normlnywebov"/>
        <w:rPr>
          <w:rFonts w:ascii="Arial" w:hAnsi="Arial" w:cs="Arial"/>
          <w:sz w:val="18"/>
          <w:szCs w:val="18"/>
          <w:lang w:val="sk-SK"/>
        </w:rPr>
      </w:pPr>
    </w:p>
    <w:p w:rsidR="00AC7319" w:rsidRPr="000136C0" w:rsidRDefault="00AC7319" w:rsidP="00C446C6">
      <w:pPr>
        <w:pStyle w:val="Normlnywebov"/>
        <w:rPr>
          <w:rFonts w:ascii="Arial" w:hAnsi="Arial" w:cs="Arial"/>
          <w:sz w:val="18"/>
          <w:szCs w:val="18"/>
          <w:lang w:val="sk-SK"/>
        </w:rPr>
      </w:pPr>
    </w:p>
    <w:p w:rsidR="00AC7319" w:rsidRPr="000136C0" w:rsidRDefault="00AC7319" w:rsidP="00AC7319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 xml:space="preserve">Vyplnený dotazník môžete tiež poslať: </w:t>
      </w:r>
    </w:p>
    <w:p w:rsidR="00D46E3A" w:rsidRPr="000136C0" w:rsidRDefault="00AC7319" w:rsidP="00D46E3A">
      <w:pPr>
        <w:pStyle w:val="Normlnywebov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hanging="218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b/>
          <w:sz w:val="20"/>
          <w:szCs w:val="20"/>
          <w:lang w:val="sk-SK"/>
        </w:rPr>
        <w:t xml:space="preserve">poštou </w:t>
      </w:r>
      <w:r w:rsidRPr="000136C0">
        <w:rPr>
          <w:rFonts w:ascii="Arial" w:hAnsi="Arial" w:cs="Arial"/>
          <w:sz w:val="20"/>
          <w:szCs w:val="20"/>
          <w:lang w:val="sk-SK"/>
        </w:rPr>
        <w:t>na adresu: Marius Pedersen, a.s., Opatovská 1735, 91101 Trenčín</w:t>
      </w:r>
    </w:p>
    <w:p w:rsidR="00AC7319" w:rsidRPr="000136C0" w:rsidRDefault="00AC7319" w:rsidP="00D46E3A">
      <w:pPr>
        <w:pStyle w:val="Normlnywebov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hanging="218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b/>
          <w:sz w:val="20"/>
          <w:szCs w:val="20"/>
          <w:lang w:val="sk-SK"/>
        </w:rPr>
        <w:t xml:space="preserve">mailom </w:t>
      </w:r>
      <w:r w:rsidRPr="000136C0">
        <w:rPr>
          <w:rFonts w:ascii="Arial" w:hAnsi="Arial" w:cs="Arial"/>
          <w:sz w:val="20"/>
          <w:szCs w:val="20"/>
          <w:lang w:val="sk-SK"/>
        </w:rPr>
        <w:t xml:space="preserve">na: </w:t>
      </w:r>
      <w:hyperlink r:id="rId15" w:history="1">
        <w:r w:rsidR="00D46E3A" w:rsidRPr="000136C0">
          <w:rPr>
            <w:rStyle w:val="Hypertextovprepojenie"/>
            <w:rFonts w:ascii="Arial" w:hAnsi="Arial" w:cs="Arial"/>
            <w:sz w:val="20"/>
            <w:szCs w:val="20"/>
            <w:lang w:val="sk-SK"/>
          </w:rPr>
          <w:t>hodnotenú prevádzku / dcérsku spoločnosť, resp. obchodnému zástupcovi</w:t>
        </w:r>
      </w:hyperlink>
    </w:p>
    <w:p w:rsidR="00AC7319" w:rsidRPr="000136C0" w:rsidRDefault="00AC7319" w:rsidP="00D46E3A">
      <w:pPr>
        <w:pStyle w:val="Normlnywebov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 w:hanging="218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 xml:space="preserve">alebo ho </w:t>
      </w:r>
      <w:r w:rsidRPr="000136C0">
        <w:rPr>
          <w:rFonts w:ascii="Arial" w:hAnsi="Arial" w:cs="Arial"/>
          <w:b/>
          <w:sz w:val="20"/>
          <w:szCs w:val="20"/>
          <w:lang w:val="sk-SK"/>
        </w:rPr>
        <w:t>odovzdajte</w:t>
      </w:r>
      <w:r w:rsidRPr="000136C0">
        <w:rPr>
          <w:rFonts w:ascii="Arial" w:hAnsi="Arial" w:cs="Arial"/>
          <w:sz w:val="20"/>
          <w:szCs w:val="20"/>
          <w:lang w:val="sk-SK"/>
        </w:rPr>
        <w:t xml:space="preserve"> </w:t>
      </w:r>
      <w:r w:rsidRPr="000136C0">
        <w:rPr>
          <w:rFonts w:ascii="Arial" w:hAnsi="Arial" w:cs="Arial"/>
          <w:b/>
          <w:sz w:val="20"/>
          <w:szCs w:val="20"/>
          <w:lang w:val="sk-SK"/>
        </w:rPr>
        <w:t xml:space="preserve">zástupcovi </w:t>
      </w:r>
      <w:r w:rsidRPr="000136C0">
        <w:rPr>
          <w:rFonts w:ascii="Arial" w:hAnsi="Arial" w:cs="Arial"/>
          <w:sz w:val="20"/>
          <w:szCs w:val="20"/>
          <w:lang w:val="sk-SK"/>
        </w:rPr>
        <w:t>našej spoločnosti</w:t>
      </w:r>
      <w:r w:rsidRPr="000136C0">
        <w:rPr>
          <w:rFonts w:ascii="Arial" w:hAnsi="Arial" w:cs="Arial"/>
          <w:b/>
          <w:sz w:val="20"/>
          <w:szCs w:val="20"/>
          <w:lang w:val="sk-SK"/>
        </w:rPr>
        <w:t xml:space="preserve"> na našej najbližšej pobočke</w:t>
      </w:r>
    </w:p>
    <w:p w:rsidR="00AC7319" w:rsidRPr="000136C0" w:rsidRDefault="00AC7319" w:rsidP="00C446C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C446C6" w:rsidRPr="000136C0" w:rsidRDefault="00C446C6" w:rsidP="00C446C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 xml:space="preserve">Na záver si Vás dovoľujeme požiadať, aby ste nás i v budúcnosti kedykoľvek informovali o vzniknutých nedostatkoch a problémoch, ktoré by mohli negatívne ovplyvniť kvalitu nami dodávaných služieb, a  v konečnom dôsledku tak mohli mať nepriaznivý vplyv na našu budúcu </w:t>
      </w:r>
      <w:r w:rsidR="000136C0">
        <w:rPr>
          <w:rFonts w:ascii="Arial" w:hAnsi="Arial" w:cs="Arial"/>
          <w:sz w:val="20"/>
          <w:szCs w:val="20"/>
          <w:lang w:val="sk-SK"/>
        </w:rPr>
        <w:t>spoluprácu.</w:t>
      </w:r>
    </w:p>
    <w:p w:rsidR="00C446C6" w:rsidRPr="000136C0" w:rsidRDefault="00C446C6" w:rsidP="00C446C6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E4289C" w:rsidRPr="000136C0" w:rsidRDefault="00E4289C" w:rsidP="00C446C6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C446C6" w:rsidRPr="000136C0" w:rsidRDefault="00A501C1" w:rsidP="00C446C6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0136C0">
        <w:rPr>
          <w:rFonts w:ascii="Arial" w:hAnsi="Arial" w:cs="Arial"/>
          <w:sz w:val="20"/>
          <w:szCs w:val="20"/>
          <w:lang w:val="sk-SK"/>
        </w:rPr>
        <w:t>S úctivým pozdravom,</w:t>
      </w:r>
      <w:r w:rsidR="00C446C6" w:rsidRPr="000136C0">
        <w:rPr>
          <w:rFonts w:ascii="Arial" w:hAnsi="Arial" w:cs="Arial"/>
          <w:sz w:val="20"/>
          <w:szCs w:val="20"/>
          <w:lang w:val="sk-SK"/>
        </w:rPr>
        <w:tab/>
      </w:r>
      <w:r w:rsidR="00C446C6" w:rsidRPr="000136C0">
        <w:rPr>
          <w:rFonts w:ascii="Arial" w:hAnsi="Arial" w:cs="Arial"/>
          <w:sz w:val="20"/>
          <w:szCs w:val="20"/>
          <w:lang w:val="sk-SK"/>
        </w:rPr>
        <w:tab/>
      </w:r>
      <w:r w:rsidR="00C446C6" w:rsidRPr="000136C0">
        <w:rPr>
          <w:rFonts w:ascii="Arial" w:hAnsi="Arial" w:cs="Arial"/>
          <w:sz w:val="20"/>
          <w:szCs w:val="20"/>
          <w:lang w:val="sk-SK"/>
        </w:rPr>
        <w:tab/>
      </w:r>
    </w:p>
    <w:p w:rsidR="00C446C6" w:rsidRPr="000136C0" w:rsidRDefault="00C446C6" w:rsidP="00C446C6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:rsidR="00536557" w:rsidRPr="000136C0" w:rsidRDefault="004E53C1" w:rsidP="00E4289C">
      <w:pPr>
        <w:pStyle w:val="Normlnywebov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0136C0">
        <w:rPr>
          <w:rFonts w:ascii="Arial" w:hAnsi="Arial" w:cs="Arial"/>
          <w:b/>
          <w:sz w:val="20"/>
          <w:szCs w:val="20"/>
          <w:lang w:val="sk-SK"/>
        </w:rPr>
        <w:t xml:space="preserve">Marius Pedersen, a.s. </w:t>
      </w:r>
    </w:p>
    <w:p w:rsidR="00AC7319" w:rsidRPr="000136C0" w:rsidRDefault="00AC7319" w:rsidP="00AC7319">
      <w:pPr>
        <w:pStyle w:val="Normlnywebov"/>
        <w:spacing w:after="0"/>
        <w:rPr>
          <w:rFonts w:ascii="Arial" w:hAnsi="Arial" w:cs="Arial"/>
          <w:i/>
          <w:sz w:val="18"/>
          <w:szCs w:val="18"/>
          <w:lang w:val="sk-SK"/>
        </w:rPr>
      </w:pPr>
    </w:p>
    <w:p w:rsidR="00AC7319" w:rsidRPr="000136C0" w:rsidRDefault="00AC7319" w:rsidP="00AC7319">
      <w:pPr>
        <w:pStyle w:val="Normlnywebov"/>
        <w:spacing w:after="0"/>
        <w:rPr>
          <w:rFonts w:ascii="Arial" w:hAnsi="Arial" w:cs="Arial"/>
          <w:i/>
          <w:sz w:val="18"/>
          <w:szCs w:val="18"/>
          <w:lang w:val="sk-SK"/>
        </w:rPr>
      </w:pPr>
      <w:r w:rsidRPr="000136C0">
        <w:rPr>
          <w:rFonts w:ascii="Arial" w:hAnsi="Arial" w:cs="Arial"/>
          <w:i/>
          <w:sz w:val="18"/>
          <w:szCs w:val="18"/>
          <w:lang w:val="sk-SK"/>
        </w:rPr>
        <w:t xml:space="preserve">Vaše odpovede a ostatné údaje, ktoré nám formou tohto dotazníka zveríte, budú použité </w:t>
      </w:r>
      <w:r w:rsidRPr="000136C0">
        <w:rPr>
          <w:rFonts w:ascii="Arial" w:hAnsi="Arial" w:cs="Arial"/>
          <w:i/>
          <w:caps/>
          <w:sz w:val="18"/>
          <w:szCs w:val="18"/>
          <w:lang w:val="sk-SK"/>
        </w:rPr>
        <w:t>len pre našu internú potrebu</w:t>
      </w:r>
      <w:r w:rsidRPr="000136C0">
        <w:rPr>
          <w:rFonts w:ascii="Arial" w:hAnsi="Arial" w:cs="Arial"/>
          <w:i/>
          <w:sz w:val="18"/>
          <w:szCs w:val="18"/>
          <w:lang w:val="sk-SK"/>
        </w:rPr>
        <w:t xml:space="preserve"> a nebudú dané k dispozícii žiadnym tretím osobám.</w:t>
      </w:r>
    </w:p>
    <w:p w:rsidR="00AC7319" w:rsidRPr="000136C0" w:rsidRDefault="00AC7319" w:rsidP="00AC7319">
      <w:pPr>
        <w:pStyle w:val="Pta"/>
        <w:rPr>
          <w:rFonts w:ascii="Arial" w:hAnsi="Arial" w:cs="Arial"/>
        </w:rPr>
      </w:pPr>
    </w:p>
    <w:p w:rsidR="00AC7319" w:rsidRPr="000136C0" w:rsidRDefault="00AC7319" w:rsidP="00E4289C">
      <w:pPr>
        <w:pStyle w:val="Normlnywebov"/>
        <w:spacing w:after="0"/>
        <w:jc w:val="both"/>
        <w:rPr>
          <w:rFonts w:ascii="Arial" w:hAnsi="Arial" w:cs="Arial"/>
          <w:sz w:val="22"/>
          <w:szCs w:val="22"/>
          <w:lang w:val="sk-SK"/>
        </w:rPr>
      </w:pPr>
    </w:p>
    <w:sectPr w:rsidR="00AC7319" w:rsidRPr="000136C0" w:rsidSect="008308F7">
      <w:pgSz w:w="11906" w:h="16838"/>
      <w:pgMar w:top="1135" w:right="1417" w:bottom="1276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15" w:rsidRDefault="00CF2315">
      <w:r>
        <w:separator/>
      </w:r>
    </w:p>
  </w:endnote>
  <w:endnote w:type="continuationSeparator" w:id="0">
    <w:p w:rsidR="00CF2315" w:rsidRDefault="00CF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15" w:rsidRDefault="00CF2315">
      <w:r>
        <w:separator/>
      </w:r>
    </w:p>
  </w:footnote>
  <w:footnote w:type="continuationSeparator" w:id="0">
    <w:p w:rsidR="00CF2315" w:rsidRDefault="00CF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52"/>
    <w:multiLevelType w:val="hybridMultilevel"/>
    <w:tmpl w:val="D42882D2"/>
    <w:lvl w:ilvl="0" w:tplc="BAA26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5776"/>
    <w:multiLevelType w:val="hybridMultilevel"/>
    <w:tmpl w:val="17906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C7DBB"/>
    <w:multiLevelType w:val="hybridMultilevel"/>
    <w:tmpl w:val="AC1C17FE"/>
    <w:lvl w:ilvl="0" w:tplc="7E6EBA7E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288362FE"/>
    <w:multiLevelType w:val="hybridMultilevel"/>
    <w:tmpl w:val="01AA499A"/>
    <w:lvl w:ilvl="0" w:tplc="7D3004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540"/>
    <w:multiLevelType w:val="hybridMultilevel"/>
    <w:tmpl w:val="8700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06E60"/>
    <w:multiLevelType w:val="hybridMultilevel"/>
    <w:tmpl w:val="6C8CAC1E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FC5536"/>
    <w:multiLevelType w:val="hybridMultilevel"/>
    <w:tmpl w:val="A95C984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2D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05A84"/>
    <w:multiLevelType w:val="hybridMultilevel"/>
    <w:tmpl w:val="309AF4F6"/>
    <w:lvl w:ilvl="0" w:tplc="E2080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55851"/>
    <w:multiLevelType w:val="hybridMultilevel"/>
    <w:tmpl w:val="179065BA"/>
    <w:lvl w:ilvl="0" w:tplc="A6FC7A92">
      <w:start w:val="9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438AB"/>
    <w:multiLevelType w:val="multilevel"/>
    <w:tmpl w:val="1EAE5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24210"/>
    <w:multiLevelType w:val="hybridMultilevel"/>
    <w:tmpl w:val="34980756"/>
    <w:lvl w:ilvl="0" w:tplc="461AA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9B79E7"/>
    <w:multiLevelType w:val="hybridMultilevel"/>
    <w:tmpl w:val="F97C9E26"/>
    <w:lvl w:ilvl="0" w:tplc="B99C100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67E"/>
    <w:multiLevelType w:val="hybridMultilevel"/>
    <w:tmpl w:val="49326A14"/>
    <w:lvl w:ilvl="0" w:tplc="37AAD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8A"/>
    <w:rsid w:val="000136C0"/>
    <w:rsid w:val="00054261"/>
    <w:rsid w:val="00075FA5"/>
    <w:rsid w:val="000968BD"/>
    <w:rsid w:val="000C147B"/>
    <w:rsid w:val="0012457C"/>
    <w:rsid w:val="00167C0B"/>
    <w:rsid w:val="001C1571"/>
    <w:rsid w:val="00224ABF"/>
    <w:rsid w:val="00234F8B"/>
    <w:rsid w:val="00250C5C"/>
    <w:rsid w:val="00281606"/>
    <w:rsid w:val="002A5821"/>
    <w:rsid w:val="00380AF2"/>
    <w:rsid w:val="003D1666"/>
    <w:rsid w:val="003F6862"/>
    <w:rsid w:val="00484412"/>
    <w:rsid w:val="004A3AEF"/>
    <w:rsid w:val="004D2E19"/>
    <w:rsid w:val="004E520E"/>
    <w:rsid w:val="004E53C1"/>
    <w:rsid w:val="0051104C"/>
    <w:rsid w:val="00536557"/>
    <w:rsid w:val="005A3696"/>
    <w:rsid w:val="0062358A"/>
    <w:rsid w:val="006761D2"/>
    <w:rsid w:val="00687F01"/>
    <w:rsid w:val="006C5455"/>
    <w:rsid w:val="00712A44"/>
    <w:rsid w:val="0074663F"/>
    <w:rsid w:val="0077567D"/>
    <w:rsid w:val="00785503"/>
    <w:rsid w:val="007B5510"/>
    <w:rsid w:val="007E5933"/>
    <w:rsid w:val="008308F7"/>
    <w:rsid w:val="008D74A3"/>
    <w:rsid w:val="00942D32"/>
    <w:rsid w:val="009F79E0"/>
    <w:rsid w:val="00A3644D"/>
    <w:rsid w:val="00A501C1"/>
    <w:rsid w:val="00AC7319"/>
    <w:rsid w:val="00B33174"/>
    <w:rsid w:val="00B71239"/>
    <w:rsid w:val="00BF37EE"/>
    <w:rsid w:val="00C430EB"/>
    <w:rsid w:val="00C446C6"/>
    <w:rsid w:val="00CA0CE0"/>
    <w:rsid w:val="00CD7450"/>
    <w:rsid w:val="00CF2315"/>
    <w:rsid w:val="00D46E3A"/>
    <w:rsid w:val="00D512C0"/>
    <w:rsid w:val="00D94D79"/>
    <w:rsid w:val="00DB7076"/>
    <w:rsid w:val="00E4289C"/>
    <w:rsid w:val="00EA1ED6"/>
    <w:rsid w:val="00F440FF"/>
    <w:rsid w:val="00F52B44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C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380AF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80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80A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80AF2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80AF2"/>
    <w:pPr>
      <w:jc w:val="center"/>
    </w:pPr>
    <w:rPr>
      <w:b/>
      <w:bCs/>
      <w:szCs w:val="20"/>
    </w:rPr>
  </w:style>
  <w:style w:type="paragraph" w:styleId="Zkladntext">
    <w:name w:val="Body Text"/>
    <w:basedOn w:val="Normlny"/>
    <w:rsid w:val="00380AF2"/>
    <w:pPr>
      <w:jc w:val="both"/>
    </w:pPr>
  </w:style>
  <w:style w:type="paragraph" w:styleId="Zarkazkladnhotextu">
    <w:name w:val="Body Text Indent"/>
    <w:basedOn w:val="Normlny"/>
    <w:rsid w:val="00380AF2"/>
    <w:pPr>
      <w:tabs>
        <w:tab w:val="right" w:pos="1701"/>
      </w:tabs>
      <w:ind w:left="709" w:hanging="283"/>
      <w:jc w:val="both"/>
    </w:pPr>
    <w:rPr>
      <w:sz w:val="22"/>
      <w:lang w:eastAsia="sk-SK"/>
    </w:rPr>
  </w:style>
  <w:style w:type="paragraph" w:styleId="Zarkazkladnhotextu2">
    <w:name w:val="Body Text Indent 2"/>
    <w:basedOn w:val="Normlny"/>
    <w:rsid w:val="00380AF2"/>
    <w:pPr>
      <w:ind w:left="60"/>
      <w:jc w:val="both"/>
    </w:pPr>
    <w:rPr>
      <w:b/>
      <w:szCs w:val="20"/>
    </w:rPr>
  </w:style>
  <w:style w:type="paragraph" w:styleId="Zkladntext3">
    <w:name w:val="Body Text 3"/>
    <w:basedOn w:val="Normlny"/>
    <w:rsid w:val="00380AF2"/>
    <w:pPr>
      <w:jc w:val="both"/>
    </w:pPr>
    <w:rPr>
      <w:b/>
      <w:bCs/>
    </w:rPr>
  </w:style>
  <w:style w:type="paragraph" w:styleId="Textbubliny">
    <w:name w:val="Balloon Text"/>
    <w:basedOn w:val="Normlny"/>
    <w:semiHidden/>
    <w:rsid w:val="0028160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C446C6"/>
    <w:pPr>
      <w:spacing w:after="90"/>
    </w:pPr>
  </w:style>
  <w:style w:type="character" w:styleId="Siln">
    <w:name w:val="Strong"/>
    <w:basedOn w:val="Predvolenpsmoodseku"/>
    <w:qFormat/>
    <w:rsid w:val="00C446C6"/>
    <w:rPr>
      <w:b/>
      <w:bCs/>
    </w:rPr>
  </w:style>
  <w:style w:type="paragraph" w:styleId="Bezriadkovania">
    <w:name w:val="No Spacing"/>
    <w:uiPriority w:val="1"/>
    <w:qFormat/>
    <w:rsid w:val="00E4289C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E4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AC73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rsid w:val="00AC7319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23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4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C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380AF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80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80AF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80AF2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80AF2"/>
    <w:pPr>
      <w:jc w:val="center"/>
    </w:pPr>
    <w:rPr>
      <w:b/>
      <w:bCs/>
      <w:szCs w:val="20"/>
    </w:rPr>
  </w:style>
  <w:style w:type="paragraph" w:styleId="Zkladntext">
    <w:name w:val="Body Text"/>
    <w:basedOn w:val="Normlny"/>
    <w:rsid w:val="00380AF2"/>
    <w:pPr>
      <w:jc w:val="both"/>
    </w:pPr>
  </w:style>
  <w:style w:type="paragraph" w:styleId="Zarkazkladnhotextu">
    <w:name w:val="Body Text Indent"/>
    <w:basedOn w:val="Normlny"/>
    <w:rsid w:val="00380AF2"/>
    <w:pPr>
      <w:tabs>
        <w:tab w:val="right" w:pos="1701"/>
      </w:tabs>
      <w:ind w:left="709" w:hanging="283"/>
      <w:jc w:val="both"/>
    </w:pPr>
    <w:rPr>
      <w:sz w:val="22"/>
      <w:lang w:eastAsia="sk-SK"/>
    </w:rPr>
  </w:style>
  <w:style w:type="paragraph" w:styleId="Zarkazkladnhotextu2">
    <w:name w:val="Body Text Indent 2"/>
    <w:basedOn w:val="Normlny"/>
    <w:rsid w:val="00380AF2"/>
    <w:pPr>
      <w:ind w:left="60"/>
      <w:jc w:val="both"/>
    </w:pPr>
    <w:rPr>
      <w:b/>
      <w:szCs w:val="20"/>
    </w:rPr>
  </w:style>
  <w:style w:type="paragraph" w:styleId="Zkladntext3">
    <w:name w:val="Body Text 3"/>
    <w:basedOn w:val="Normlny"/>
    <w:rsid w:val="00380AF2"/>
    <w:pPr>
      <w:jc w:val="both"/>
    </w:pPr>
    <w:rPr>
      <w:b/>
      <w:bCs/>
    </w:rPr>
  </w:style>
  <w:style w:type="paragraph" w:styleId="Textbubliny">
    <w:name w:val="Balloon Text"/>
    <w:basedOn w:val="Normlny"/>
    <w:semiHidden/>
    <w:rsid w:val="0028160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C446C6"/>
    <w:pPr>
      <w:spacing w:after="90"/>
    </w:pPr>
  </w:style>
  <w:style w:type="character" w:styleId="Siln">
    <w:name w:val="Strong"/>
    <w:basedOn w:val="Predvolenpsmoodseku"/>
    <w:qFormat/>
    <w:rsid w:val="00C446C6"/>
    <w:rPr>
      <w:b/>
      <w:bCs/>
    </w:rPr>
  </w:style>
  <w:style w:type="paragraph" w:styleId="Bezriadkovania">
    <w:name w:val="No Spacing"/>
    <w:uiPriority w:val="1"/>
    <w:qFormat/>
    <w:rsid w:val="00E4289C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E4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AC73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rsid w:val="00AC7319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CF23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46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riuspedersen.sk/prevadzky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List%20Petmas-Onyx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E271269E5BC4CBACC357DA0231DEB" ma:contentTypeVersion="0" ma:contentTypeDescription="Vytvořit nový dokument" ma:contentTypeScope="" ma:versionID="e44975e38ce46847f8f511a4bd7dfc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4C7C-3561-41F9-ABAE-38DE347B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809727-9E8A-4BB8-B658-B2580A15D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6FB8-4AF7-4EB6-828E-1D0339ACE8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07125C-B1F3-4F45-BDD4-F594F520286A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28E3480-1FE1-402C-B30A-6EEC142F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Petmas-Onyx</Template>
  <TotalTime>17</TotalTime>
  <Pages>4</Pages>
  <Words>521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Petmas-Onyx s</vt:lpstr>
      <vt:lpstr>Petmas-Onyx s</vt:lpstr>
    </vt:vector>
  </TitlesOfParts>
  <Company>Petmas-Onyx s.r.o.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Petmas-Onyx s</dc:title>
  <dc:creator>Ivan Horváth</dc:creator>
  <cp:lastModifiedBy>Keliarová Radovana</cp:lastModifiedBy>
  <cp:revision>4</cp:revision>
  <cp:lastPrinted>2005-10-11T06:15:00Z</cp:lastPrinted>
  <dcterms:created xsi:type="dcterms:W3CDTF">2018-01-22T08:36:00Z</dcterms:created>
  <dcterms:modified xsi:type="dcterms:W3CDTF">2018-01-22T09:05:00Z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